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64" w:rsidRPr="000761D4" w:rsidRDefault="00BE2F64" w:rsidP="00BE2F64">
      <w:pPr>
        <w:pStyle w:val="StyleChapterTitleFirstline45cm"/>
        <w:spacing w:before="4200" w:line="276" w:lineRule="auto"/>
        <w:ind w:firstLine="0"/>
        <w:jc w:val="left"/>
        <w:rPr>
          <w:i w:val="0"/>
          <w:color w:val="BE3A34"/>
        </w:rPr>
      </w:pPr>
      <w:r>
        <w:rPr>
          <w:rFonts w:ascii="Arvo" w:hAnsi="Arvo"/>
          <w:i w:val="0"/>
          <w:color w:val="BE3A34"/>
          <w:sz w:val="82"/>
          <w:szCs w:val="82"/>
        </w:rPr>
        <w:t>Application Form</w:t>
      </w:r>
    </w:p>
    <w:p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rsidR="009B566C" w:rsidRDefault="009B566C" w:rsidP="00732B18">
      <w:pPr>
        <w:pStyle w:val="IntroH2"/>
        <w:ind w:left="0"/>
      </w:pPr>
      <w:r>
        <w:t>About the process</w:t>
      </w:r>
      <w:r w:rsidR="003F493B">
        <w:t xml:space="preserve"> – anonymised recruitment  </w:t>
      </w:r>
    </w:p>
    <w:p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rsidR="006B1BFE" w:rsidRPr="006B1BFE" w:rsidRDefault="006B1BFE" w:rsidP="00732B18">
      <w:pPr>
        <w:pStyle w:val="IntroH2"/>
        <w:spacing w:before="240"/>
        <w:ind w:left="0"/>
      </w:pPr>
      <w:r w:rsidRPr="006B1BFE">
        <w:t>Before you begin</w:t>
      </w:r>
    </w:p>
    <w:p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Pr="00887EC7">
        <w:rPr>
          <w:rFonts w:cs="Arial"/>
          <w:color w:val="000000" w:themeColor="text1"/>
          <w:szCs w:val="21"/>
        </w:rPr>
        <w:t>the advertisement and any additional supporting information p</w:t>
      </w:r>
      <w:r w:rsidRPr="00887EC7">
        <w:rPr>
          <w:rFonts w:cs="Arial"/>
          <w:color w:val="000000" w:themeColor="text1"/>
          <w:spacing w:val="-4"/>
          <w:szCs w:val="21"/>
        </w:rPr>
        <w:t>r</w:t>
      </w:r>
      <w:r w:rsidRPr="00887EC7">
        <w:rPr>
          <w:rFonts w:cs="Arial"/>
          <w:color w:val="000000" w:themeColor="text1"/>
          <w:szCs w:val="21"/>
        </w:rPr>
        <w:t>ovided, including the Job Description and Person Specification.</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 of being selected, use specific 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Pr="00887EC7">
        <w:rPr>
          <w:rFonts w:cs="Arial"/>
          <w:color w:val="000000" w:themeColor="text1"/>
          <w:szCs w:val="21"/>
        </w:rPr>
        <w:t xml:space="preserve">om your experience and </w:t>
      </w:r>
      <w:r w:rsidRPr="00887EC7">
        <w:rPr>
          <w:rFonts w:cs="Arial"/>
          <w:color w:val="000000" w:themeColor="text1"/>
          <w:spacing w:val="-4"/>
          <w:szCs w:val="21"/>
        </w:rPr>
        <w:t>r</w:t>
      </w:r>
      <w:r w:rsidRPr="00887EC7">
        <w:rPr>
          <w:rFonts w:cs="Arial"/>
          <w:color w:val="000000" w:themeColor="text1"/>
          <w:szCs w:val="21"/>
        </w:rPr>
        <w:t>elate them to these documents.</w:t>
      </w:r>
      <w:r w:rsidRPr="006B1BFE">
        <w:rPr>
          <w:rFonts w:cs="Arial"/>
          <w:color w:val="000000" w:themeColor="text1"/>
          <w:sz w:val="24"/>
          <w:szCs w:val="24"/>
        </w:rPr>
        <w:t xml:space="preserve"> </w:t>
      </w:r>
    </w:p>
    <w:p w:rsidR="006B1BFE" w:rsidRPr="006B1BFE" w:rsidRDefault="006B1BFE" w:rsidP="00732B18">
      <w:pPr>
        <w:pStyle w:val="IntroH2"/>
        <w:spacing w:before="240"/>
        <w:ind w:left="0"/>
      </w:pPr>
      <w:r>
        <w:t>I</w:t>
      </w:r>
      <w:r w:rsidRPr="006B1BFE">
        <w:t xml:space="preserve">mportant </w:t>
      </w:r>
      <w:r w:rsidR="009B566C">
        <w:t>no</w:t>
      </w:r>
      <w:r w:rsidRPr="006B1BFE">
        <w:t>tes:</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rsidTr="00CB3AB5">
        <w:tc>
          <w:tcPr>
            <w:tcW w:w="10034" w:type="dxa"/>
            <w:gridSpan w:val="3"/>
            <w:shd w:val="clear" w:color="auto" w:fill="EAEAEA"/>
          </w:tcPr>
          <w:p w:rsidR="00A0766C" w:rsidRPr="00BC75DF" w:rsidRDefault="00B67403" w:rsidP="001E1F1B">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showingPlcHdr/>
                <w:text/>
              </w:sdtPr>
              <w:sdtEndPr/>
              <w:sdtContent>
                <w:r w:rsidR="00A76748" w:rsidRPr="00A76748">
                  <w:rPr>
                    <w:rStyle w:val="PlaceholderText"/>
                    <w:b/>
                    <w:highlight w:val="yellow"/>
                  </w:rPr>
                  <w:t>TO BE COMPLETED BY THE SCHOOL</w:t>
                </w:r>
                <w:r w:rsidR="00A76748">
                  <w:rPr>
                    <w:rStyle w:val="PlaceholderText"/>
                    <w:b/>
                  </w:rPr>
                  <w:t xml:space="preserve">   E</w:t>
                </w:r>
                <w:r w:rsidR="000766DA" w:rsidRPr="00BC75DF">
                  <w:rPr>
                    <w:rStyle w:val="PlaceholderText"/>
                    <w:b/>
                  </w:rPr>
                  <w:t>nter recipient’s name (e.g. name of administrator, Headteacher, etc.)</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showingPlcHdr/>
                <w:text/>
              </w:sdtPr>
              <w:sdtEndPr/>
              <w:sdtContent>
                <w:r w:rsidR="00FF352D" w:rsidRPr="00BC75DF">
                  <w:rPr>
                    <w:rStyle w:val="PlaceholderText"/>
                    <w:b/>
                  </w:rPr>
                  <w:t>Enter</w:t>
                </w:r>
                <w:r w:rsidR="00ED5146">
                  <w:rPr>
                    <w:rStyle w:val="PlaceholderText"/>
                    <w:b/>
                  </w:rPr>
                  <w:t xml:space="preserve"> </w:t>
                </w:r>
                <w:r w:rsidR="00FF352D" w:rsidRPr="00BC75DF">
                  <w:rPr>
                    <w:rStyle w:val="PlaceholderText"/>
                    <w:b/>
                  </w:rPr>
                  <w:t>school name</w:t>
                </w:r>
              </w:sdtContent>
            </w:sdt>
          </w:p>
        </w:tc>
      </w:tr>
      <w:tr w:rsidR="00A0766C" w:rsidTr="00CB3AB5">
        <w:tc>
          <w:tcPr>
            <w:tcW w:w="5912" w:type="dxa"/>
            <w:tcBorders>
              <w:righ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rsidTr="00CB3AB5">
        <w:tc>
          <w:tcPr>
            <w:tcW w:w="5912" w:type="dxa"/>
            <w:tcBorders>
              <w:right w:val="nil"/>
            </w:tcBorders>
            <w:shd w:val="clear" w:color="auto" w:fill="EAEAEA"/>
          </w:tcPr>
          <w:p w:rsidR="00A0766C" w:rsidRDefault="00B67403" w:rsidP="00B90E65">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showingPlcHdr/>
                <w:text/>
              </w:sdtPr>
              <w:sdtEndPr/>
              <w:sdtContent>
                <w:r w:rsidR="000766DA" w:rsidRPr="00A76748">
                  <w:rPr>
                    <w:rStyle w:val="PlaceholderText"/>
                    <w:bCs/>
                    <w:iCs/>
                  </w:rPr>
                  <w:t>Enter the school e-mail address</w:t>
                </w:r>
              </w:sdtContent>
            </w:sdt>
          </w:p>
        </w:tc>
        <w:tc>
          <w:tcPr>
            <w:tcW w:w="567" w:type="dxa"/>
            <w:tcBorders>
              <w:top w:val="nil"/>
              <w:left w:val="nil"/>
              <w:bottom w:val="single" w:sz="4" w:space="0" w:color="auto"/>
              <w:right w:val="nil"/>
            </w:tcBorders>
            <w:shd w:val="clear" w:color="auto" w:fill="EAEAEA"/>
          </w:tcPr>
          <w:p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rsidR="00A0766C" w:rsidRDefault="00B67403" w:rsidP="00B90E65">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showingPlcHdr/>
                <w:text w:multiLine="1"/>
              </w:sdtPr>
              <w:sdtEndPr/>
              <w:sdtContent>
                <w:r w:rsidR="000766DA">
                  <w:rPr>
                    <w:rStyle w:val="PlaceholderText"/>
                  </w:rPr>
                  <w:t>E</w:t>
                </w:r>
                <w:r w:rsidR="000766DA" w:rsidRPr="007862BA">
                  <w:rPr>
                    <w:rStyle w:val="PlaceholderText"/>
                  </w:rPr>
                  <w:t xml:space="preserve">nter </w:t>
                </w:r>
                <w:r w:rsidR="000766DA">
                  <w:rPr>
                    <w:rStyle w:val="PlaceholderText"/>
                  </w:rPr>
                  <w:t>the school mailing address</w:t>
                </w:r>
              </w:sdtContent>
            </w:sdt>
          </w:p>
        </w:tc>
      </w:tr>
    </w:tbl>
    <w:p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rsidR="0074797E" w:rsidRDefault="00177EA5" w:rsidP="00DE275D">
      <w:pPr>
        <w:pStyle w:val="Heading1"/>
      </w:pPr>
      <w:r w:rsidRPr="00B90E65">
        <w:rPr>
          <w:sz w:val="38"/>
          <w:szCs w:val="38"/>
        </w:rPr>
        <w:lastRenderedPageBreak/>
        <w:t>Section A: Personal details</w:t>
      </w:r>
      <w:r>
        <w:t xml:space="preserve"> </w:t>
      </w:r>
      <w:r w:rsidR="00B90E65" w:rsidRPr="00B90E65">
        <w:rPr>
          <w:b w:val="0"/>
          <w:color w:val="auto"/>
          <w:sz w:val="21"/>
          <w:szCs w:val="22"/>
        </w:rPr>
        <w:t xml:space="preserve">This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rsidTr="009D7D68">
        <w:trPr>
          <w:cantSplit/>
        </w:trPr>
        <w:tc>
          <w:tcPr>
            <w:tcW w:w="1907" w:type="dxa"/>
            <w:gridSpan w:val="2"/>
            <w:shd w:val="clear" w:color="auto" w:fill="EAEAEA"/>
          </w:tcPr>
          <w:p w:rsidR="00932B15" w:rsidRPr="00C35E7F" w:rsidRDefault="00932B15" w:rsidP="00EE323B">
            <w:pPr>
              <w:pStyle w:val="Spacer"/>
            </w:pPr>
          </w:p>
        </w:tc>
        <w:tc>
          <w:tcPr>
            <w:tcW w:w="2628" w:type="dxa"/>
            <w:shd w:val="clear" w:color="auto" w:fill="EAEAEA"/>
          </w:tcPr>
          <w:p w:rsidR="00932B15" w:rsidRPr="00C35E7F" w:rsidRDefault="00932B15" w:rsidP="00EE323B">
            <w:pPr>
              <w:pStyle w:val="Spacer"/>
            </w:pPr>
          </w:p>
        </w:tc>
        <w:tc>
          <w:tcPr>
            <w:tcW w:w="356" w:type="dxa"/>
            <w:shd w:val="clear" w:color="auto" w:fill="EAEAEA"/>
          </w:tcPr>
          <w:p w:rsidR="00932B15" w:rsidRPr="00C35E7F" w:rsidRDefault="00932B15" w:rsidP="00EE323B">
            <w:pPr>
              <w:pStyle w:val="Spacer"/>
            </w:pPr>
          </w:p>
        </w:tc>
        <w:tc>
          <w:tcPr>
            <w:tcW w:w="2213" w:type="dxa"/>
            <w:gridSpan w:val="3"/>
            <w:shd w:val="clear" w:color="auto" w:fill="EAEAEA"/>
          </w:tcPr>
          <w:p w:rsidR="00932B15" w:rsidRPr="00C35E7F" w:rsidRDefault="00932B15" w:rsidP="00EE323B">
            <w:pPr>
              <w:pStyle w:val="Spacer"/>
            </w:pPr>
          </w:p>
        </w:tc>
        <w:tc>
          <w:tcPr>
            <w:tcW w:w="3248" w:type="dxa"/>
            <w:gridSpan w:val="2"/>
            <w:shd w:val="clear" w:color="auto" w:fill="EAEAEA"/>
          </w:tcPr>
          <w:p w:rsidR="00932B15" w:rsidRPr="00C35E7F" w:rsidRDefault="00932B15" w:rsidP="00EE323B">
            <w:pPr>
              <w:pStyle w:val="Spacer"/>
            </w:pPr>
          </w:p>
        </w:tc>
        <w:tc>
          <w:tcPr>
            <w:tcW w:w="236" w:type="dxa"/>
            <w:shd w:val="clear" w:color="auto" w:fill="EAEAEA"/>
          </w:tcPr>
          <w:p w:rsidR="00932B15" w:rsidRPr="00C35E7F" w:rsidRDefault="00932B15" w:rsidP="00EE323B">
            <w:pPr>
              <w:pStyle w:val="Spacer"/>
            </w:pPr>
          </w:p>
        </w:tc>
      </w:tr>
      <w:tr w:rsidR="00932B15" w:rsidTr="009D7D68">
        <w:trPr>
          <w:cantSplit/>
        </w:trPr>
        <w:tc>
          <w:tcPr>
            <w:tcW w:w="1129" w:type="dxa"/>
            <w:tcBorders>
              <w:right w:val="single" w:sz="4" w:space="0" w:color="auto"/>
            </w:tcBorders>
            <w:shd w:val="clear" w:color="auto" w:fill="EAEAEA"/>
          </w:tcPr>
          <w:p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486617" w:rsidP="00486617">
            <w:pPr>
              <w:pStyle w:val="Answer"/>
              <w:keepNext/>
              <w:keepLines/>
              <w:rPr>
                <w:sz w:val="21"/>
                <w:szCs w:val="21"/>
              </w:rPr>
            </w:pPr>
            <w:r>
              <w:fldChar w:fldCharType="begin">
                <w:ffData>
                  <w:name w:val="Job"/>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tcBorders>
            <w:shd w:val="clear" w:color="auto" w:fill="EAEAEA"/>
          </w:tcPr>
          <w:p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B67403"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rsidR="00932B15" w:rsidRDefault="00932B15" w:rsidP="00EE323B">
            <w:pPr>
              <w:keepNext/>
              <w:keepLines/>
              <w:rPr>
                <w:rFonts w:cs="Arial"/>
                <w:szCs w:val="21"/>
              </w:rPr>
            </w:pPr>
          </w:p>
        </w:tc>
      </w:tr>
      <w:tr w:rsidR="00932B15" w:rsidRPr="00407FC3" w:rsidTr="009D7D68">
        <w:trPr>
          <w:cantSplit/>
        </w:trPr>
        <w:tc>
          <w:tcPr>
            <w:tcW w:w="1907" w:type="dxa"/>
            <w:gridSpan w:val="2"/>
            <w:shd w:val="clear" w:color="auto" w:fill="EAEAEA"/>
          </w:tcPr>
          <w:p w:rsidR="00932B15" w:rsidRPr="00407FC3" w:rsidRDefault="00932B15" w:rsidP="00EE323B">
            <w:pPr>
              <w:pStyle w:val="Spacer"/>
              <w:keepLines/>
            </w:pPr>
          </w:p>
        </w:tc>
        <w:tc>
          <w:tcPr>
            <w:tcW w:w="2628" w:type="dxa"/>
            <w:shd w:val="clear" w:color="auto" w:fill="EAEAEA"/>
          </w:tcPr>
          <w:p w:rsidR="00932B15" w:rsidRPr="00407FC3" w:rsidRDefault="00932B15" w:rsidP="00EE323B">
            <w:pPr>
              <w:pStyle w:val="Spacer"/>
              <w:keepLines/>
            </w:pPr>
          </w:p>
        </w:tc>
        <w:tc>
          <w:tcPr>
            <w:tcW w:w="356" w:type="dxa"/>
            <w:shd w:val="clear" w:color="auto" w:fill="EAEAEA"/>
          </w:tcPr>
          <w:p w:rsidR="00932B15" w:rsidRPr="00407FC3" w:rsidRDefault="00932B15" w:rsidP="00EE323B">
            <w:pPr>
              <w:pStyle w:val="Spacer"/>
              <w:keepLines/>
            </w:pPr>
          </w:p>
        </w:tc>
        <w:tc>
          <w:tcPr>
            <w:tcW w:w="2213" w:type="dxa"/>
            <w:gridSpan w:val="3"/>
            <w:shd w:val="clear" w:color="auto" w:fill="EAEAEA"/>
          </w:tcPr>
          <w:p w:rsidR="00932B15" w:rsidRPr="00407FC3" w:rsidRDefault="00932B15" w:rsidP="00EE323B">
            <w:pPr>
              <w:pStyle w:val="Spacer"/>
              <w:keepLines/>
            </w:pPr>
          </w:p>
        </w:tc>
        <w:tc>
          <w:tcPr>
            <w:tcW w:w="3248" w:type="dxa"/>
            <w:gridSpan w:val="2"/>
            <w:shd w:val="clear" w:color="auto" w:fill="EAEAEA"/>
          </w:tcPr>
          <w:p w:rsidR="00932B15" w:rsidRPr="00407FC3" w:rsidRDefault="00932B15" w:rsidP="00EE323B">
            <w:pPr>
              <w:pStyle w:val="Spacer"/>
              <w:keepLines/>
            </w:pPr>
          </w:p>
        </w:tc>
        <w:tc>
          <w:tcPr>
            <w:tcW w:w="236" w:type="dxa"/>
            <w:shd w:val="clear" w:color="auto" w:fill="EAEAEA"/>
          </w:tcPr>
          <w:p w:rsidR="00932B15" w:rsidRPr="00407FC3" w:rsidRDefault="00932B15" w:rsidP="00EE323B">
            <w:pPr>
              <w:pStyle w:val="Spacer"/>
              <w:keepLines/>
            </w:pPr>
          </w:p>
        </w:tc>
      </w:tr>
    </w:tbl>
    <w:p w:rsidR="00932B15" w:rsidRPr="00932B15" w:rsidRDefault="00932B15" w:rsidP="00932B15"/>
    <w:p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rsidTr="008A73B4">
        <w:trPr>
          <w:cantSplit/>
        </w:trPr>
        <w:tc>
          <w:tcPr>
            <w:tcW w:w="1905" w:type="dxa"/>
            <w:gridSpan w:val="4"/>
            <w:shd w:val="clear" w:color="auto" w:fill="EAEAEA"/>
          </w:tcPr>
          <w:p w:rsidR="00912A36" w:rsidRPr="00C35E7F" w:rsidRDefault="00912A36" w:rsidP="00C35E7F">
            <w:pPr>
              <w:pStyle w:val="Spacer"/>
            </w:pPr>
          </w:p>
        </w:tc>
        <w:tc>
          <w:tcPr>
            <w:tcW w:w="2628" w:type="dxa"/>
            <w:gridSpan w:val="5"/>
            <w:shd w:val="clear" w:color="auto" w:fill="EAEAEA"/>
          </w:tcPr>
          <w:p w:rsidR="00912A36" w:rsidRPr="00C35E7F" w:rsidRDefault="00912A36" w:rsidP="00C35E7F">
            <w:pPr>
              <w:pStyle w:val="Spacer"/>
            </w:pPr>
          </w:p>
        </w:tc>
        <w:tc>
          <w:tcPr>
            <w:tcW w:w="356" w:type="dxa"/>
            <w:shd w:val="clear" w:color="auto" w:fill="EAEAEA"/>
          </w:tcPr>
          <w:p w:rsidR="00912A36" w:rsidRPr="00C35E7F" w:rsidRDefault="00912A36" w:rsidP="00C35E7F">
            <w:pPr>
              <w:pStyle w:val="Spacer"/>
            </w:pPr>
          </w:p>
        </w:tc>
        <w:tc>
          <w:tcPr>
            <w:tcW w:w="2213" w:type="dxa"/>
            <w:gridSpan w:val="6"/>
            <w:shd w:val="clear" w:color="auto" w:fill="EAEAEA"/>
          </w:tcPr>
          <w:p w:rsidR="00912A36" w:rsidRPr="00C35E7F" w:rsidRDefault="00912A36" w:rsidP="00C35E7F">
            <w:pPr>
              <w:pStyle w:val="Spacer"/>
            </w:pPr>
          </w:p>
        </w:tc>
        <w:tc>
          <w:tcPr>
            <w:tcW w:w="3247" w:type="dxa"/>
            <w:gridSpan w:val="2"/>
            <w:shd w:val="clear" w:color="auto" w:fill="EAEAEA"/>
          </w:tcPr>
          <w:p w:rsidR="00912A36" w:rsidRPr="00C35E7F" w:rsidRDefault="00912A36" w:rsidP="00C35E7F">
            <w:pPr>
              <w:pStyle w:val="Spacer"/>
            </w:pPr>
          </w:p>
        </w:tc>
        <w:tc>
          <w:tcPr>
            <w:tcW w:w="239" w:type="dxa"/>
            <w:gridSpan w:val="2"/>
            <w:shd w:val="clear" w:color="auto" w:fill="EAEAEA"/>
          </w:tcPr>
          <w:p w:rsidR="00912A36" w:rsidRPr="00C35E7F" w:rsidRDefault="00912A36" w:rsidP="00C35E7F">
            <w:pPr>
              <w:pStyle w:val="Spacer"/>
            </w:pPr>
          </w:p>
        </w:tc>
      </w:tr>
      <w:tr w:rsidR="00B77024" w:rsidTr="008A73B4">
        <w:trPr>
          <w:cantSplit/>
        </w:trPr>
        <w:tc>
          <w:tcPr>
            <w:tcW w:w="1159" w:type="dxa"/>
            <w:tcBorders>
              <w:right w:val="single" w:sz="4" w:space="0" w:color="auto"/>
            </w:tcBorders>
            <w:shd w:val="clear" w:color="auto" w:fill="EAEAEA"/>
          </w:tcPr>
          <w:p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B67403"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B67403"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rsidR="00912A36" w:rsidRDefault="00912A36" w:rsidP="00CD1B9B">
            <w:pPr>
              <w:keepNext/>
              <w:keepLines/>
              <w:rPr>
                <w:rFonts w:cs="Arial"/>
                <w:szCs w:val="21"/>
              </w:rPr>
            </w:pPr>
          </w:p>
        </w:tc>
      </w:tr>
      <w:tr w:rsidR="00941039" w:rsidRPr="00407FC3" w:rsidTr="008A73B4">
        <w:trPr>
          <w:cantSplit/>
        </w:trPr>
        <w:tc>
          <w:tcPr>
            <w:tcW w:w="1905" w:type="dxa"/>
            <w:gridSpan w:val="4"/>
            <w:shd w:val="clear" w:color="auto" w:fill="EAEAEA"/>
          </w:tcPr>
          <w:p w:rsidR="00912A36" w:rsidRPr="00407FC3" w:rsidRDefault="00912A36" w:rsidP="00CD1B9B">
            <w:pPr>
              <w:pStyle w:val="Spacer"/>
              <w:keepNext/>
              <w:keepLines/>
            </w:pPr>
          </w:p>
        </w:tc>
        <w:tc>
          <w:tcPr>
            <w:tcW w:w="3468" w:type="dxa"/>
            <w:gridSpan w:val="7"/>
            <w:shd w:val="clear" w:color="auto" w:fill="EAEAEA"/>
          </w:tcPr>
          <w:p w:rsidR="00912A36" w:rsidRPr="00407FC3" w:rsidRDefault="00912A36" w:rsidP="00CD1B9B">
            <w:pPr>
              <w:pStyle w:val="Spacer"/>
              <w:keepNext/>
              <w:keepLines/>
            </w:pPr>
          </w:p>
        </w:tc>
        <w:tc>
          <w:tcPr>
            <w:tcW w:w="282" w:type="dxa"/>
            <w:shd w:val="clear" w:color="auto" w:fill="EAEAEA"/>
          </w:tcPr>
          <w:p w:rsidR="00912A36" w:rsidRPr="00407FC3" w:rsidRDefault="00912A36" w:rsidP="00CD1B9B">
            <w:pPr>
              <w:pStyle w:val="Spacer"/>
              <w:keepNext/>
              <w:keepLines/>
            </w:pPr>
          </w:p>
        </w:tc>
        <w:tc>
          <w:tcPr>
            <w:tcW w:w="1447" w:type="dxa"/>
            <w:gridSpan w:val="4"/>
            <w:shd w:val="clear" w:color="auto" w:fill="EAEAEA"/>
          </w:tcPr>
          <w:p w:rsidR="00912A36" w:rsidRPr="00407FC3" w:rsidRDefault="00912A36" w:rsidP="00CD1B9B">
            <w:pPr>
              <w:pStyle w:val="Spacer"/>
              <w:keepNext/>
              <w:keepLines/>
            </w:pPr>
          </w:p>
        </w:tc>
        <w:tc>
          <w:tcPr>
            <w:tcW w:w="3247" w:type="dxa"/>
            <w:gridSpan w:val="2"/>
            <w:shd w:val="clear" w:color="auto" w:fill="EAEAEA"/>
          </w:tcPr>
          <w:p w:rsidR="00912A36" w:rsidRPr="00407FC3" w:rsidRDefault="00912A36" w:rsidP="00CD1B9B">
            <w:pPr>
              <w:pStyle w:val="Spacer"/>
              <w:keepNext/>
              <w:keepLines/>
            </w:pPr>
          </w:p>
        </w:tc>
        <w:tc>
          <w:tcPr>
            <w:tcW w:w="239" w:type="dxa"/>
            <w:gridSpan w:val="2"/>
            <w:shd w:val="clear" w:color="auto" w:fill="EAEAEA"/>
          </w:tcPr>
          <w:p w:rsidR="00912A36" w:rsidRPr="00407FC3" w:rsidRDefault="00912A36" w:rsidP="00CD1B9B">
            <w:pPr>
              <w:pStyle w:val="Spacer"/>
              <w:keepNext/>
              <w:keepLines/>
            </w:pPr>
          </w:p>
        </w:tc>
      </w:tr>
      <w:tr w:rsidR="00B77024" w:rsidTr="008A73B4">
        <w:trPr>
          <w:cantSplit/>
        </w:trPr>
        <w:tc>
          <w:tcPr>
            <w:tcW w:w="1905" w:type="dxa"/>
            <w:gridSpan w:val="4"/>
            <w:tcBorders>
              <w:right w:val="single" w:sz="4" w:space="0" w:color="auto"/>
            </w:tcBorders>
            <w:shd w:val="clear" w:color="auto" w:fill="EAEAEA"/>
          </w:tcPr>
          <w:p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B67403"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B67403"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rsidR="00912A36" w:rsidRPr="00EC0896" w:rsidRDefault="00912A36" w:rsidP="00CD1B9B">
            <w:pPr>
              <w:keepNext/>
              <w:keepLines/>
              <w:rPr>
                <w:rFonts w:cs="Arial"/>
                <w:sz w:val="24"/>
                <w:szCs w:val="24"/>
              </w:rPr>
            </w:pPr>
          </w:p>
        </w:tc>
      </w:tr>
      <w:tr w:rsidR="00DE064E" w:rsidRPr="00FB44EB" w:rsidTr="005F2955">
        <w:trPr>
          <w:cantSplit/>
        </w:trPr>
        <w:tc>
          <w:tcPr>
            <w:tcW w:w="1905" w:type="dxa"/>
            <w:gridSpan w:val="4"/>
            <w:shd w:val="clear" w:color="auto" w:fill="EAEAEA"/>
          </w:tcPr>
          <w:p w:rsidR="00DE064E" w:rsidRPr="00FB44EB" w:rsidRDefault="00DE064E" w:rsidP="005F2955">
            <w:pPr>
              <w:pStyle w:val="Spacer"/>
              <w:keepNext/>
              <w:keepLines/>
            </w:pPr>
          </w:p>
        </w:tc>
        <w:tc>
          <w:tcPr>
            <w:tcW w:w="2628" w:type="dxa"/>
            <w:gridSpan w:val="5"/>
            <w:shd w:val="clear" w:color="auto" w:fill="EAEAEA"/>
          </w:tcPr>
          <w:p w:rsidR="00DE064E" w:rsidRPr="00FB44EB" w:rsidRDefault="00DE064E" w:rsidP="005F2955">
            <w:pPr>
              <w:pStyle w:val="Spacer"/>
              <w:keepNext/>
              <w:keepLines/>
            </w:pPr>
          </w:p>
        </w:tc>
        <w:tc>
          <w:tcPr>
            <w:tcW w:w="356" w:type="dxa"/>
            <w:shd w:val="clear" w:color="auto" w:fill="EAEAEA"/>
          </w:tcPr>
          <w:p w:rsidR="00DE064E" w:rsidRPr="00FB44EB" w:rsidRDefault="00DE064E" w:rsidP="005F2955">
            <w:pPr>
              <w:pStyle w:val="Spacer"/>
              <w:keepNext/>
              <w:keepLines/>
            </w:pPr>
          </w:p>
        </w:tc>
        <w:tc>
          <w:tcPr>
            <w:tcW w:w="2213" w:type="dxa"/>
            <w:gridSpan w:val="6"/>
            <w:shd w:val="clear" w:color="auto" w:fill="EAEAEA"/>
          </w:tcPr>
          <w:p w:rsidR="00DE064E" w:rsidRPr="00FB44EB" w:rsidRDefault="00DE064E" w:rsidP="005F2955">
            <w:pPr>
              <w:pStyle w:val="Spacer"/>
              <w:keepNext/>
              <w:keepLines/>
            </w:pPr>
          </w:p>
        </w:tc>
        <w:tc>
          <w:tcPr>
            <w:tcW w:w="3247" w:type="dxa"/>
            <w:gridSpan w:val="2"/>
            <w:shd w:val="clear" w:color="auto" w:fill="EAEAEA"/>
          </w:tcPr>
          <w:p w:rsidR="00DE064E" w:rsidRPr="00FB44EB" w:rsidRDefault="00DE064E" w:rsidP="005F2955">
            <w:pPr>
              <w:pStyle w:val="Spacer"/>
              <w:keepNext/>
              <w:keepLines/>
            </w:pPr>
          </w:p>
        </w:tc>
        <w:tc>
          <w:tcPr>
            <w:tcW w:w="239" w:type="dxa"/>
            <w:gridSpan w:val="2"/>
            <w:shd w:val="clear" w:color="auto" w:fill="EAEAEA"/>
          </w:tcPr>
          <w:p w:rsidR="00DE064E" w:rsidRPr="00FB44EB" w:rsidRDefault="00DE064E" w:rsidP="005F2955">
            <w:pPr>
              <w:pStyle w:val="Spacer"/>
              <w:keepNext/>
              <w:keepLines/>
            </w:pPr>
          </w:p>
        </w:tc>
      </w:tr>
      <w:tr w:rsidR="005F2955" w:rsidRPr="00407FC3" w:rsidTr="005F2955">
        <w:trPr>
          <w:gridAfter w:val="1"/>
          <w:wAfter w:w="10" w:type="dxa"/>
          <w:cantSplit/>
        </w:trPr>
        <w:tc>
          <w:tcPr>
            <w:tcW w:w="1271" w:type="dxa"/>
            <w:gridSpan w:val="2"/>
            <w:tcBorders>
              <w:right w:val="single" w:sz="4" w:space="0" w:color="auto"/>
            </w:tcBorders>
            <w:shd w:val="clear" w:color="auto" w:fill="EAEAEA"/>
          </w:tcPr>
          <w:p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0" w:name="NI1"/>
            <w:r>
              <w:instrText xml:space="preserve"> FORMTEXT </w:instrText>
            </w:r>
            <w:r>
              <w:fldChar w:fldCharType="separate"/>
            </w:r>
            <w:r>
              <w:rPr>
                <w:noProof/>
              </w:rPr>
              <w:t>nn</w:t>
            </w:r>
            <w:r>
              <w:fldChar w:fldCharType="end"/>
            </w:r>
            <w:bookmarkEnd w:id="0"/>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1" w:name="NI2"/>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2" w:name="NI3"/>
            <w:r>
              <w:instrText xml:space="preserve"> FORMTEXT </w:instrText>
            </w:r>
            <w:r>
              <w:fldChar w:fldCharType="separate"/>
            </w:r>
            <w:r>
              <w:rPr>
                <w:noProof/>
              </w:rPr>
              <w:t>nn</w:t>
            </w:r>
            <w:r>
              <w:fldChar w:fldCharType="end"/>
            </w:r>
            <w:bookmarkEnd w:id="2"/>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rsidR="005F2955" w:rsidRPr="00EC0896" w:rsidRDefault="005F2955" w:rsidP="005F2955">
            <w:pPr>
              <w:keepNext/>
              <w:keepLines/>
              <w:rPr>
                <w:rFonts w:cs="Arial"/>
                <w:sz w:val="24"/>
                <w:szCs w:val="24"/>
              </w:rPr>
            </w:pPr>
          </w:p>
        </w:tc>
        <w:tc>
          <w:tcPr>
            <w:tcW w:w="4913" w:type="dxa"/>
            <w:gridSpan w:val="6"/>
            <w:shd w:val="clear" w:color="auto" w:fill="EAEAEA"/>
          </w:tcPr>
          <w:p w:rsidR="005F2955" w:rsidRPr="00EC0896" w:rsidRDefault="005F2955" w:rsidP="005F2955">
            <w:pPr>
              <w:keepNext/>
              <w:keepLines/>
              <w:rPr>
                <w:rFonts w:cs="Arial"/>
                <w:sz w:val="24"/>
                <w:szCs w:val="24"/>
              </w:rPr>
            </w:pPr>
          </w:p>
        </w:tc>
      </w:tr>
      <w:tr w:rsidR="00B1360C" w:rsidRPr="00407FC3" w:rsidTr="008A73B4">
        <w:trPr>
          <w:cantSplit/>
        </w:trPr>
        <w:tc>
          <w:tcPr>
            <w:tcW w:w="1905" w:type="dxa"/>
            <w:gridSpan w:val="4"/>
            <w:shd w:val="clear" w:color="auto" w:fill="EAEAEA"/>
          </w:tcPr>
          <w:p w:rsidR="00B1360C" w:rsidRPr="00407FC3" w:rsidRDefault="00B1360C" w:rsidP="00CD1B9B">
            <w:pPr>
              <w:pStyle w:val="Spacer"/>
              <w:keepLines/>
            </w:pPr>
          </w:p>
        </w:tc>
        <w:tc>
          <w:tcPr>
            <w:tcW w:w="2628" w:type="dxa"/>
            <w:gridSpan w:val="5"/>
            <w:shd w:val="clear" w:color="auto" w:fill="EAEAEA"/>
          </w:tcPr>
          <w:p w:rsidR="00B1360C" w:rsidRPr="00407FC3" w:rsidRDefault="00B1360C" w:rsidP="00CD1B9B">
            <w:pPr>
              <w:pStyle w:val="Spacer"/>
              <w:keepLines/>
            </w:pPr>
          </w:p>
        </w:tc>
        <w:tc>
          <w:tcPr>
            <w:tcW w:w="356" w:type="dxa"/>
            <w:shd w:val="clear" w:color="auto" w:fill="EAEAEA"/>
          </w:tcPr>
          <w:p w:rsidR="00B1360C" w:rsidRPr="00407FC3" w:rsidRDefault="00B1360C" w:rsidP="00CD1B9B">
            <w:pPr>
              <w:pStyle w:val="Spacer"/>
              <w:keepLines/>
            </w:pPr>
          </w:p>
        </w:tc>
        <w:tc>
          <w:tcPr>
            <w:tcW w:w="2213" w:type="dxa"/>
            <w:gridSpan w:val="6"/>
            <w:shd w:val="clear" w:color="auto" w:fill="EAEAEA"/>
          </w:tcPr>
          <w:p w:rsidR="00B1360C" w:rsidRPr="00407FC3" w:rsidRDefault="00B1360C" w:rsidP="00CD1B9B">
            <w:pPr>
              <w:pStyle w:val="Spacer"/>
              <w:keepLines/>
            </w:pPr>
          </w:p>
        </w:tc>
        <w:tc>
          <w:tcPr>
            <w:tcW w:w="3247" w:type="dxa"/>
            <w:gridSpan w:val="2"/>
            <w:shd w:val="clear" w:color="auto" w:fill="EAEAEA"/>
          </w:tcPr>
          <w:p w:rsidR="00B1360C" w:rsidRPr="00407FC3" w:rsidRDefault="00B1360C" w:rsidP="00CD1B9B">
            <w:pPr>
              <w:pStyle w:val="Spacer"/>
              <w:keepLines/>
            </w:pPr>
          </w:p>
        </w:tc>
        <w:tc>
          <w:tcPr>
            <w:tcW w:w="239" w:type="dxa"/>
            <w:gridSpan w:val="2"/>
            <w:shd w:val="clear" w:color="auto" w:fill="EAEAEA"/>
          </w:tcPr>
          <w:p w:rsidR="00B1360C" w:rsidRPr="00407FC3" w:rsidRDefault="00B1360C" w:rsidP="00CD1B9B">
            <w:pPr>
              <w:pStyle w:val="Spacer"/>
              <w:keepLines/>
            </w:pPr>
          </w:p>
        </w:tc>
      </w:tr>
    </w:tbl>
    <w:p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rsidTr="00B90E65">
        <w:trPr>
          <w:cantSplit/>
        </w:trPr>
        <w:tc>
          <w:tcPr>
            <w:tcW w:w="258" w:type="dxa"/>
            <w:shd w:val="clear" w:color="auto" w:fill="EAEAEA"/>
            <w:tcMar>
              <w:left w:w="0" w:type="dxa"/>
            </w:tcMar>
          </w:tcPr>
          <w:p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Name</w:t>
            </w:r>
          </w:p>
        </w:tc>
        <w:tc>
          <w:tcPr>
            <w:tcW w:w="425" w:type="dxa"/>
            <w:shd w:val="clear" w:color="auto" w:fill="EAEAEA"/>
            <w:tcMar>
              <w:left w:w="0" w:type="dxa"/>
            </w:tcMar>
          </w:tcPr>
          <w:p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from</w:t>
            </w:r>
          </w:p>
        </w:tc>
        <w:tc>
          <w:tcPr>
            <w:tcW w:w="283" w:type="dxa"/>
            <w:shd w:val="clear" w:color="auto" w:fill="EAEAEA"/>
            <w:tcMar>
              <w:left w:w="0" w:type="dxa"/>
            </w:tcMar>
          </w:tcPr>
          <w:p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rsidR="00B90E65" w:rsidRPr="00407FC3" w:rsidRDefault="00B90E65" w:rsidP="00E33896">
            <w:pPr>
              <w:pStyle w:val="Spacer"/>
              <w:keepNext/>
              <w:keepLines/>
              <w:spacing w:before="80" w:after="80"/>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B67403"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B67403"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B67403"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B90E65">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B67403"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B67403"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B67403"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shd w:val="clear" w:color="auto" w:fill="EAEAEA"/>
          </w:tcPr>
          <w:p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425" w:type="dxa"/>
            <w:shd w:val="clear" w:color="auto" w:fill="EAEAEA"/>
          </w:tcPr>
          <w:p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3" w:type="dxa"/>
            <w:shd w:val="clear" w:color="auto" w:fill="EAEAEA"/>
          </w:tcPr>
          <w:p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2" w:type="dxa"/>
            <w:shd w:val="clear" w:color="auto" w:fill="EAEAEA"/>
          </w:tcPr>
          <w:p w:rsidR="00B90E65" w:rsidRPr="00407FC3" w:rsidRDefault="00B90E65" w:rsidP="00E33896">
            <w:pPr>
              <w:pStyle w:val="Spacer"/>
              <w:keepNext/>
              <w:keepLines/>
            </w:pPr>
          </w:p>
        </w:tc>
      </w:tr>
      <w:tr w:rsidR="00B90E65" w:rsidTr="00E33896">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B67403"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B67403"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B67403"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E33896">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B67403"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B67403"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B67403"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tcBorders>
              <w:bottom w:val="single" w:sz="4" w:space="0" w:color="auto"/>
            </w:tcBorders>
            <w:shd w:val="clear" w:color="auto" w:fill="EAEAEA"/>
          </w:tcPr>
          <w:p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rsidR="00B90E65" w:rsidRPr="00407FC3" w:rsidRDefault="00B90E65" w:rsidP="00E33896">
            <w:pPr>
              <w:keepLines/>
              <w:rPr>
                <w:rFonts w:cs="Arial"/>
                <w:sz w:val="8"/>
                <w:szCs w:val="8"/>
              </w:rPr>
            </w:pPr>
          </w:p>
        </w:tc>
      </w:tr>
    </w:tbl>
    <w:p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rsidTr="00866380">
        <w:trPr>
          <w:gridAfter w:val="1"/>
          <w:wAfter w:w="9" w:type="dxa"/>
          <w:cantSplit/>
        </w:trPr>
        <w:tc>
          <w:tcPr>
            <w:tcW w:w="1157" w:type="dxa"/>
            <w:shd w:val="clear" w:color="auto" w:fill="EAEAEA"/>
          </w:tcPr>
          <w:p w:rsidR="00E832F5" w:rsidRPr="00407FC3" w:rsidRDefault="00E832F5" w:rsidP="00F23762">
            <w:pPr>
              <w:pStyle w:val="Spacer"/>
              <w:keepNext/>
              <w:keepLines/>
            </w:pPr>
          </w:p>
        </w:tc>
        <w:tc>
          <w:tcPr>
            <w:tcW w:w="4089" w:type="dxa"/>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80" w:type="dxa"/>
            <w:tcBorders>
              <w:bottom w:val="nil"/>
            </w:tcBorders>
            <w:shd w:val="clear" w:color="auto" w:fill="EAEAEA"/>
          </w:tcPr>
          <w:p w:rsidR="00E832F5" w:rsidRPr="00407FC3" w:rsidRDefault="00E832F5" w:rsidP="00F23762">
            <w:pPr>
              <w:keepNext/>
              <w:keepLines/>
              <w:rPr>
                <w:rFonts w:cs="Arial"/>
                <w:sz w:val="8"/>
                <w:szCs w:val="8"/>
              </w:rPr>
            </w:pPr>
          </w:p>
        </w:tc>
        <w:tc>
          <w:tcPr>
            <w:tcW w:w="1830" w:type="dxa"/>
            <w:gridSpan w:val="6"/>
            <w:shd w:val="clear" w:color="auto" w:fill="EAEAEA"/>
          </w:tcPr>
          <w:p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37" w:type="dxa"/>
            <w:shd w:val="clear" w:color="auto" w:fill="EAEAEA"/>
          </w:tcPr>
          <w:p w:rsidR="00E832F5" w:rsidRPr="00407FC3" w:rsidRDefault="00E832F5" w:rsidP="00F23762">
            <w:pPr>
              <w:keepNext/>
              <w:keepLines/>
              <w:rPr>
                <w:rFonts w:cs="Arial"/>
                <w:sz w:val="8"/>
                <w:szCs w:val="8"/>
              </w:rPr>
            </w:pPr>
          </w:p>
        </w:tc>
      </w:tr>
      <w:tr w:rsidR="00EE323B" w:rsidTr="00866380">
        <w:trPr>
          <w:gridAfter w:val="1"/>
          <w:wAfter w:w="9" w:type="dxa"/>
          <w:cantSplit/>
        </w:trPr>
        <w:tc>
          <w:tcPr>
            <w:tcW w:w="1157" w:type="dxa"/>
            <w:vMerge w:val="restart"/>
            <w:tcBorders>
              <w:right w:val="single" w:sz="4" w:space="0" w:color="auto"/>
            </w:tcBorders>
            <w:shd w:val="clear" w:color="auto" w:fill="EAEAEA"/>
          </w:tcPr>
          <w:p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rsidR="00EE323B" w:rsidRDefault="00B67403"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E323B" w:rsidRDefault="00B67403"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Default="00EE323B" w:rsidP="00F23762">
            <w:pPr>
              <w:keepNext/>
              <w:keepLines/>
              <w:rPr>
                <w:rFonts w:cs="Arial"/>
                <w:szCs w:val="21"/>
              </w:rPr>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407FC3" w:rsidRDefault="00EE323B" w:rsidP="00F23762">
            <w:pPr>
              <w:pStyle w:val="Spacer"/>
              <w:keepNext/>
              <w:keepLines/>
            </w:pPr>
          </w:p>
        </w:tc>
        <w:tc>
          <w:tcPr>
            <w:tcW w:w="1420" w:type="dxa"/>
            <w:gridSpan w:val="4"/>
            <w:tcBorders>
              <w:left w:val="nil"/>
            </w:tcBorders>
            <w:shd w:val="clear" w:color="auto" w:fill="EAEAEA"/>
          </w:tcPr>
          <w:p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rsidR="00EE323B" w:rsidRPr="00407FC3" w:rsidRDefault="00EE323B" w:rsidP="00F23762">
            <w:pPr>
              <w:pStyle w:val="Spacer"/>
              <w:keepNext/>
              <w:keepLines/>
            </w:pPr>
          </w:p>
        </w:tc>
        <w:tc>
          <w:tcPr>
            <w:tcW w:w="237" w:type="dxa"/>
            <w:shd w:val="clear" w:color="auto" w:fill="EAEAEA"/>
          </w:tcPr>
          <w:p w:rsidR="00EE323B" w:rsidRPr="00407FC3" w:rsidRDefault="00EE323B" w:rsidP="00F23762">
            <w:pPr>
              <w:pStyle w:val="Spacer"/>
              <w:keepNext/>
              <w:keepLines/>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B67403"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Default="00EE323B" w:rsidP="00F23762">
            <w:pPr>
              <w:pStyle w:val="Spacer"/>
              <w:keepNext/>
              <w:keepLines/>
            </w:pPr>
          </w:p>
        </w:tc>
        <w:tc>
          <w:tcPr>
            <w:tcW w:w="1188" w:type="dxa"/>
            <w:gridSpan w:val="3"/>
            <w:tcBorders>
              <w:left w:val="nil"/>
            </w:tcBorders>
            <w:shd w:val="clear" w:color="auto" w:fill="EAEAEA"/>
          </w:tcPr>
          <w:p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rsidR="00EE323B" w:rsidRDefault="00EE323B" w:rsidP="00F23762">
            <w:pPr>
              <w:pStyle w:val="Spacer"/>
              <w:keepNext/>
              <w:keepLines/>
            </w:pPr>
          </w:p>
        </w:tc>
        <w:tc>
          <w:tcPr>
            <w:tcW w:w="237" w:type="dxa"/>
            <w:shd w:val="clear" w:color="auto" w:fill="EAEAEA"/>
          </w:tcPr>
          <w:p w:rsidR="00EE323B" w:rsidRDefault="00EE323B" w:rsidP="00F23762">
            <w:pPr>
              <w:pStyle w:val="Spacer"/>
              <w:keepNext/>
              <w:keepLines/>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B67403"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rsidR="00EE323B" w:rsidRPr="00FB44EB" w:rsidRDefault="00EE323B" w:rsidP="00F23762">
            <w:pPr>
              <w:pStyle w:val="Spacer"/>
            </w:pPr>
          </w:p>
        </w:tc>
        <w:tc>
          <w:tcPr>
            <w:tcW w:w="3137" w:type="dxa"/>
            <w:gridSpan w:val="4"/>
            <w:shd w:val="clear" w:color="auto" w:fill="EAEAEA"/>
          </w:tcPr>
          <w:p w:rsidR="00EE323B" w:rsidRPr="00FB44EB" w:rsidRDefault="00EE323B" w:rsidP="00F23762">
            <w:pPr>
              <w:pStyle w:val="Spacer"/>
            </w:pPr>
          </w:p>
        </w:tc>
        <w:tc>
          <w:tcPr>
            <w:tcW w:w="246" w:type="dxa"/>
            <w:gridSpan w:val="2"/>
            <w:shd w:val="clear" w:color="auto" w:fill="EAEAEA"/>
          </w:tcPr>
          <w:p w:rsidR="00EE323B" w:rsidRPr="00FB44EB" w:rsidRDefault="00EE323B" w:rsidP="00F23762">
            <w:pPr>
              <w:pStyle w:val="Spacer"/>
              <w:keepNext/>
              <w:keepLines/>
            </w:pPr>
          </w:p>
        </w:tc>
      </w:tr>
      <w:tr w:rsidR="00EE323B" w:rsidTr="00866380">
        <w:trPr>
          <w:gridAfter w:val="1"/>
          <w:wAfter w:w="9" w:type="dxa"/>
          <w:cantSplit/>
          <w:trHeight w:val="332"/>
        </w:trPr>
        <w:tc>
          <w:tcPr>
            <w:tcW w:w="1157" w:type="dxa"/>
            <w:vMerge/>
            <w:tcBorders>
              <w:right w:val="single" w:sz="4" w:space="0" w:color="auto"/>
            </w:tcBorders>
            <w:shd w:val="clear" w:color="auto" w:fill="EAEAEA"/>
          </w:tcPr>
          <w:p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EE323B" w:rsidRPr="00EC0896" w:rsidRDefault="00B67403"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rsidR="00EE323B" w:rsidRDefault="00EE323B" w:rsidP="00362911">
            <w:pPr>
              <w:keepNext/>
              <w:keepLines/>
              <w:rPr>
                <w:rFonts w:cs="Arial"/>
                <w:szCs w:val="21"/>
              </w:rPr>
            </w:pPr>
          </w:p>
        </w:tc>
      </w:tr>
      <w:tr w:rsidR="00932EF0"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rsidR="00932EF0" w:rsidRPr="00FB44EB" w:rsidRDefault="00932EF0" w:rsidP="00EE323B">
            <w:pPr>
              <w:pStyle w:val="Spacer"/>
            </w:pPr>
          </w:p>
        </w:tc>
        <w:tc>
          <w:tcPr>
            <w:tcW w:w="1964" w:type="dxa"/>
            <w:gridSpan w:val="6"/>
            <w:tcBorders>
              <w:left w:val="nil"/>
            </w:tcBorders>
            <w:shd w:val="clear" w:color="auto" w:fill="EAEAEA"/>
          </w:tcPr>
          <w:p w:rsidR="00932EF0" w:rsidRPr="00FB44EB" w:rsidRDefault="00932EF0" w:rsidP="00EE323B">
            <w:pPr>
              <w:pStyle w:val="Spacer"/>
            </w:pPr>
          </w:p>
        </w:tc>
        <w:tc>
          <w:tcPr>
            <w:tcW w:w="3137" w:type="dxa"/>
            <w:gridSpan w:val="4"/>
            <w:shd w:val="clear" w:color="auto" w:fill="EAEAEA"/>
          </w:tcPr>
          <w:p w:rsidR="00932EF0" w:rsidRPr="00FB44EB" w:rsidRDefault="00932EF0" w:rsidP="00EE323B">
            <w:pPr>
              <w:pStyle w:val="Spacer"/>
            </w:pPr>
          </w:p>
        </w:tc>
        <w:tc>
          <w:tcPr>
            <w:tcW w:w="246" w:type="dxa"/>
            <w:gridSpan w:val="2"/>
            <w:shd w:val="clear" w:color="auto" w:fill="EAEAEA"/>
          </w:tcPr>
          <w:p w:rsidR="00932EF0" w:rsidRPr="00FB44EB" w:rsidRDefault="00932EF0" w:rsidP="00EE323B">
            <w:pPr>
              <w:pStyle w:val="Spacer"/>
              <w:keepNext/>
              <w:keepLines/>
            </w:pPr>
          </w:p>
        </w:tc>
      </w:tr>
      <w:tr w:rsidR="00866380" w:rsidTr="00866380">
        <w:trPr>
          <w:gridAfter w:val="1"/>
          <w:wAfter w:w="9" w:type="dxa"/>
          <w:cantSplit/>
          <w:trHeight w:val="340"/>
        </w:trPr>
        <w:tc>
          <w:tcPr>
            <w:tcW w:w="1157" w:type="dxa"/>
            <w:tcBorders>
              <w:right w:val="single" w:sz="4" w:space="0" w:color="auto"/>
            </w:tcBorders>
            <w:shd w:val="clear" w:color="auto" w:fill="EAEAEA"/>
          </w:tcPr>
          <w:p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rsidR="00866380" w:rsidRDefault="00B67403"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rsidR="00866380" w:rsidRPr="00EC0896" w:rsidRDefault="00866380" w:rsidP="00EE323B">
            <w:pPr>
              <w:pStyle w:val="Answer"/>
              <w:keepNext/>
              <w:keepLines/>
            </w:pPr>
          </w:p>
        </w:tc>
        <w:tc>
          <w:tcPr>
            <w:tcW w:w="237" w:type="dxa"/>
            <w:tcBorders>
              <w:left w:val="nil"/>
            </w:tcBorders>
            <w:shd w:val="clear" w:color="auto" w:fill="EAEAEA"/>
          </w:tcPr>
          <w:p w:rsidR="00866380" w:rsidRDefault="00866380" w:rsidP="00EE323B">
            <w:pPr>
              <w:keepNext/>
              <w:keepLines/>
              <w:rPr>
                <w:rFonts w:cs="Arial"/>
                <w:szCs w:val="21"/>
              </w:rPr>
            </w:pPr>
          </w:p>
        </w:tc>
      </w:tr>
      <w:tr w:rsidR="00362911" w:rsidRPr="00407FC3" w:rsidTr="00866380">
        <w:trPr>
          <w:gridAfter w:val="1"/>
          <w:wAfter w:w="9" w:type="dxa"/>
          <w:cantSplit/>
        </w:trPr>
        <w:tc>
          <w:tcPr>
            <w:tcW w:w="1157" w:type="dxa"/>
            <w:tcBorders>
              <w:top w:val="nil"/>
            </w:tcBorders>
            <w:shd w:val="clear" w:color="auto" w:fill="EAEAEA"/>
          </w:tcPr>
          <w:p w:rsidR="00362911" w:rsidRPr="00407FC3" w:rsidRDefault="00362911" w:rsidP="00362911">
            <w:pPr>
              <w:pStyle w:val="Spacer"/>
              <w:keepLines/>
            </w:pPr>
          </w:p>
        </w:tc>
        <w:tc>
          <w:tcPr>
            <w:tcW w:w="4089" w:type="dxa"/>
            <w:tcBorders>
              <w:top w:val="single" w:sz="4" w:space="0" w:color="auto"/>
            </w:tcBorders>
            <w:shd w:val="clear" w:color="auto" w:fill="EAEAEA"/>
          </w:tcPr>
          <w:p w:rsidR="00362911" w:rsidRPr="00407FC3" w:rsidRDefault="00362911" w:rsidP="00362911">
            <w:pPr>
              <w:keepLines/>
              <w:rPr>
                <w:rFonts w:cs="Arial"/>
                <w:sz w:val="8"/>
                <w:szCs w:val="8"/>
              </w:rPr>
            </w:pPr>
          </w:p>
        </w:tc>
        <w:tc>
          <w:tcPr>
            <w:tcW w:w="280" w:type="dxa"/>
            <w:tcBorders>
              <w:top w:val="nil"/>
            </w:tcBorders>
            <w:shd w:val="clear" w:color="auto" w:fill="EAEAEA"/>
          </w:tcPr>
          <w:p w:rsidR="00362911" w:rsidRPr="00407FC3" w:rsidRDefault="00362911" w:rsidP="00362911">
            <w:pPr>
              <w:keepLines/>
              <w:rPr>
                <w:rFonts w:cs="Arial"/>
                <w:sz w:val="8"/>
                <w:szCs w:val="8"/>
              </w:rPr>
            </w:pPr>
          </w:p>
        </w:tc>
        <w:tc>
          <w:tcPr>
            <w:tcW w:w="2789" w:type="dxa"/>
            <w:gridSpan w:val="8"/>
            <w:tcBorders>
              <w:top w:val="nil"/>
            </w:tcBorders>
            <w:shd w:val="clear" w:color="auto" w:fill="EAEAEA"/>
          </w:tcPr>
          <w:p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rsidR="00362911" w:rsidRPr="00407FC3" w:rsidRDefault="00362911" w:rsidP="00362911">
            <w:pPr>
              <w:keepLines/>
              <w:rPr>
                <w:rFonts w:cs="Arial"/>
                <w:sz w:val="8"/>
                <w:szCs w:val="8"/>
              </w:rPr>
            </w:pPr>
          </w:p>
        </w:tc>
        <w:tc>
          <w:tcPr>
            <w:tcW w:w="237" w:type="dxa"/>
            <w:shd w:val="clear" w:color="auto" w:fill="EAEAEA"/>
          </w:tcPr>
          <w:p w:rsidR="00362911" w:rsidRPr="00407FC3" w:rsidRDefault="00362911" w:rsidP="00362911">
            <w:pPr>
              <w:keepLines/>
              <w:rPr>
                <w:rFonts w:cs="Arial"/>
                <w:sz w:val="8"/>
                <w:szCs w:val="8"/>
              </w:rPr>
            </w:pPr>
          </w:p>
        </w:tc>
      </w:tr>
    </w:tbl>
    <w:p w:rsidR="00DE275D" w:rsidRDefault="00177EA5" w:rsidP="00DE275D">
      <w:pPr>
        <w:pStyle w:val="Heading1"/>
      </w:pPr>
      <w:r>
        <w:lastRenderedPageBreak/>
        <w:t xml:space="preserve">Section B </w:t>
      </w:r>
      <w:r w:rsidR="00DE275D">
        <w:t xml:space="preserve">– </w:t>
      </w:r>
      <w:r w:rsidR="00111C8A">
        <w:t>Your application</w:t>
      </w:r>
    </w:p>
    <w:p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74" w:type="dxa"/>
            <w:tcBorders>
              <w:bottom w:val="nil"/>
            </w:tcBorders>
            <w:shd w:val="clear" w:color="auto" w:fill="EAEAEA"/>
          </w:tcPr>
          <w:p w:rsidR="00912A36" w:rsidRPr="00407FC3" w:rsidRDefault="00912A36" w:rsidP="006634A3">
            <w:pPr>
              <w:keepNext/>
              <w:keepLines/>
              <w:rPr>
                <w:rFonts w:cs="Arial"/>
                <w:sz w:val="8"/>
                <w:szCs w:val="8"/>
              </w:rPr>
            </w:pPr>
          </w:p>
        </w:tc>
        <w:tc>
          <w:tcPr>
            <w:tcW w:w="2264" w:type="dxa"/>
            <w:gridSpan w:val="6"/>
            <w:shd w:val="clear" w:color="auto" w:fill="EAEAEA"/>
          </w:tcPr>
          <w:p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36" w:type="dxa"/>
            <w:shd w:val="clear" w:color="auto" w:fill="EAEAEA"/>
          </w:tcPr>
          <w:p w:rsidR="00912A36" w:rsidRPr="00407FC3" w:rsidRDefault="00912A36" w:rsidP="006634A3">
            <w:pPr>
              <w:keepNext/>
              <w:keepLines/>
              <w:rPr>
                <w:rFonts w:cs="Arial"/>
                <w:sz w:val="8"/>
                <w:szCs w:val="8"/>
              </w:rPr>
            </w:pPr>
          </w:p>
        </w:tc>
      </w:tr>
      <w:tr w:rsidR="00BC1BEE" w:rsidTr="00866380">
        <w:trPr>
          <w:gridAfter w:val="1"/>
          <w:wAfter w:w="9" w:type="dxa"/>
          <w:cantSplit/>
        </w:trPr>
        <w:tc>
          <w:tcPr>
            <w:tcW w:w="1052" w:type="dxa"/>
            <w:tcBorders>
              <w:right w:val="single" w:sz="4" w:space="0" w:color="auto"/>
            </w:tcBorders>
            <w:shd w:val="clear" w:color="auto" w:fill="EAEAEA"/>
          </w:tcPr>
          <w:p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C1BEE" w:rsidRDefault="00B67403"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B67403"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rsidR="00BC1BEE" w:rsidRDefault="00BC1BEE" w:rsidP="006634A3">
            <w:pPr>
              <w:keepNext/>
              <w:keepLines/>
              <w:rPr>
                <w:rFonts w:cs="Arial"/>
                <w:szCs w:val="21"/>
              </w:rPr>
            </w:pPr>
          </w:p>
        </w:tc>
      </w:tr>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74" w:type="dxa"/>
            <w:tcBorders>
              <w:top w:val="nil"/>
              <w:bottom w:val="nil"/>
            </w:tcBorders>
            <w:shd w:val="clear" w:color="auto" w:fill="EAEAEA"/>
          </w:tcPr>
          <w:p w:rsidR="00912A36" w:rsidRPr="00407FC3" w:rsidRDefault="00912A36" w:rsidP="006634A3">
            <w:pPr>
              <w:pStyle w:val="Spacer"/>
              <w:keepNext/>
              <w:keepLines/>
            </w:pPr>
          </w:p>
        </w:tc>
        <w:tc>
          <w:tcPr>
            <w:tcW w:w="2264" w:type="dxa"/>
            <w:gridSpan w:val="6"/>
            <w:shd w:val="clear" w:color="auto" w:fill="EAEAEA"/>
          </w:tcPr>
          <w:p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36" w:type="dxa"/>
            <w:shd w:val="clear" w:color="auto" w:fill="EAEAEA"/>
          </w:tcPr>
          <w:p w:rsidR="00912A36" w:rsidRPr="00407FC3" w:rsidRDefault="00912A36" w:rsidP="006634A3">
            <w:pPr>
              <w:pStyle w:val="Spacer"/>
              <w:keepNext/>
              <w:keepLines/>
            </w:pPr>
          </w:p>
        </w:tc>
      </w:tr>
      <w:tr w:rsidR="00CC0D69" w:rsidTr="00866380">
        <w:trPr>
          <w:gridAfter w:val="1"/>
          <w:wAfter w:w="9" w:type="dxa"/>
          <w:cantSplit/>
        </w:trPr>
        <w:tc>
          <w:tcPr>
            <w:tcW w:w="1701" w:type="dxa"/>
            <w:gridSpan w:val="4"/>
            <w:tcBorders>
              <w:right w:val="single" w:sz="4" w:space="0" w:color="auto"/>
            </w:tcBorders>
            <w:shd w:val="clear" w:color="auto" w:fill="EAEAEA"/>
          </w:tcPr>
          <w:p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B67403"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B67403"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rsidR="00912A36" w:rsidRPr="00EC0896" w:rsidRDefault="00912A36" w:rsidP="006634A3">
            <w:pPr>
              <w:keepNext/>
              <w:keepLines/>
              <w:rPr>
                <w:rFonts w:cs="Arial"/>
                <w:sz w:val="24"/>
                <w:szCs w:val="24"/>
              </w:rPr>
            </w:pPr>
          </w:p>
        </w:tc>
      </w:tr>
      <w:tr w:rsidR="00904056" w:rsidRPr="00407FC3"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904056" w:rsidRPr="00407FC3" w:rsidRDefault="00904056" w:rsidP="006634A3">
            <w:pPr>
              <w:pStyle w:val="Spacer"/>
              <w:keepNext/>
              <w:keepLines/>
            </w:pPr>
          </w:p>
        </w:tc>
        <w:tc>
          <w:tcPr>
            <w:tcW w:w="1990" w:type="dxa"/>
            <w:gridSpan w:val="4"/>
            <w:shd w:val="clear" w:color="auto" w:fill="EAEAEA"/>
          </w:tcPr>
          <w:p w:rsidR="00904056" w:rsidRPr="00407FC3" w:rsidRDefault="00904056" w:rsidP="006634A3">
            <w:pPr>
              <w:pStyle w:val="Spacer"/>
              <w:keepNext/>
              <w:keepLines/>
            </w:pPr>
          </w:p>
        </w:tc>
        <w:tc>
          <w:tcPr>
            <w:tcW w:w="236" w:type="dxa"/>
            <w:shd w:val="clear" w:color="auto" w:fill="EAEAEA"/>
          </w:tcPr>
          <w:p w:rsidR="00904056" w:rsidRPr="00407FC3" w:rsidRDefault="00904056" w:rsidP="006634A3">
            <w:pPr>
              <w:pStyle w:val="Spacer"/>
              <w:keepNext/>
              <w:keepLines/>
            </w:pPr>
          </w:p>
        </w:tc>
        <w:tc>
          <w:tcPr>
            <w:tcW w:w="2818" w:type="dxa"/>
            <w:gridSpan w:val="6"/>
            <w:shd w:val="clear" w:color="auto" w:fill="EAEAEA"/>
          </w:tcPr>
          <w:p w:rsidR="00904056" w:rsidRPr="00407FC3" w:rsidRDefault="00904056" w:rsidP="006634A3">
            <w:pPr>
              <w:pStyle w:val="Spacer"/>
              <w:keepNext/>
              <w:keepLines/>
            </w:pPr>
          </w:p>
        </w:tc>
        <w:tc>
          <w:tcPr>
            <w:tcW w:w="3211" w:type="dxa"/>
            <w:gridSpan w:val="3"/>
            <w:shd w:val="clear" w:color="auto" w:fill="EAEAEA"/>
          </w:tcPr>
          <w:p w:rsidR="00904056" w:rsidRPr="00407FC3" w:rsidRDefault="00904056" w:rsidP="006634A3">
            <w:pPr>
              <w:pStyle w:val="Spacer"/>
              <w:keepNext/>
              <w:keepLines/>
            </w:pPr>
          </w:p>
        </w:tc>
        <w:tc>
          <w:tcPr>
            <w:tcW w:w="263" w:type="dxa"/>
            <w:gridSpan w:val="3"/>
            <w:shd w:val="clear" w:color="auto" w:fill="EAEAEA"/>
          </w:tcPr>
          <w:p w:rsidR="00904056" w:rsidRPr="00407FC3" w:rsidRDefault="00904056" w:rsidP="006634A3">
            <w:pPr>
              <w:pStyle w:val="Spacer"/>
              <w:keepNext/>
              <w:keepLines/>
            </w:pPr>
          </w:p>
        </w:tc>
      </w:tr>
      <w:tr w:rsidR="00BC1BEE" w:rsidTr="00866380">
        <w:trPr>
          <w:gridAfter w:val="1"/>
          <w:wAfter w:w="9" w:type="dxa"/>
          <w:cantSplit/>
        </w:trPr>
        <w:tc>
          <w:tcPr>
            <w:tcW w:w="1134" w:type="dxa"/>
            <w:gridSpan w:val="2"/>
            <w:tcBorders>
              <w:bottom w:val="nil"/>
              <w:right w:val="single" w:sz="4" w:space="0" w:color="auto"/>
            </w:tcBorders>
            <w:shd w:val="clear" w:color="auto" w:fill="EAEAEA"/>
          </w:tcPr>
          <w:p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04056" w:rsidRDefault="00B67403"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904056" w:rsidRPr="004A245D" w:rsidRDefault="00B67403"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904056" w:rsidRPr="004A245D" w:rsidRDefault="00B67403"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r>
      <w:tr w:rsidR="00912A36" w:rsidTr="00866380">
        <w:trPr>
          <w:gridAfter w:val="1"/>
          <w:wAfter w:w="9" w:type="dxa"/>
          <w:cantSplit/>
        </w:trPr>
        <w:tc>
          <w:tcPr>
            <w:tcW w:w="2144" w:type="dxa"/>
            <w:gridSpan w:val="7"/>
            <w:tcBorders>
              <w:top w:val="nil"/>
            </w:tcBorders>
            <w:shd w:val="clear" w:color="auto" w:fill="EAEAEA"/>
          </w:tcPr>
          <w:p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rsidR="00912A36" w:rsidRDefault="00912A36" w:rsidP="006634A3">
            <w:pPr>
              <w:pStyle w:val="Spacer"/>
              <w:keepNext/>
              <w:keepLines/>
            </w:pPr>
          </w:p>
        </w:tc>
        <w:tc>
          <w:tcPr>
            <w:tcW w:w="274" w:type="dxa"/>
            <w:tcBorders>
              <w:top w:val="nil"/>
              <w:bottom w:val="single" w:sz="4" w:space="0" w:color="auto"/>
            </w:tcBorders>
            <w:shd w:val="clear" w:color="auto" w:fill="EAEAEA"/>
          </w:tcPr>
          <w:p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rsidR="00912A36" w:rsidRDefault="00912A36" w:rsidP="006634A3">
            <w:pPr>
              <w:pStyle w:val="Spacer"/>
              <w:keepNext/>
              <w:keepLines/>
            </w:pPr>
          </w:p>
        </w:tc>
        <w:tc>
          <w:tcPr>
            <w:tcW w:w="236" w:type="dxa"/>
            <w:tcBorders>
              <w:top w:val="nil"/>
            </w:tcBorders>
            <w:shd w:val="clear" w:color="auto" w:fill="EAEAEA"/>
          </w:tcPr>
          <w:p w:rsidR="00912A36" w:rsidRDefault="00912A36" w:rsidP="006634A3">
            <w:pPr>
              <w:pStyle w:val="Spacer"/>
              <w:keepNext/>
              <w:keepLines/>
            </w:pPr>
          </w:p>
        </w:tc>
      </w:tr>
      <w:tr w:rsidR="00912A36" w:rsidTr="00866380">
        <w:trPr>
          <w:gridAfter w:val="1"/>
          <w:wAfter w:w="9" w:type="dxa"/>
          <w:cantSplit/>
          <w:trHeight w:val="320"/>
        </w:trPr>
        <w:tc>
          <w:tcPr>
            <w:tcW w:w="1985" w:type="dxa"/>
            <w:gridSpan w:val="5"/>
            <w:tcBorders>
              <w:right w:val="single" w:sz="4" w:space="0" w:color="auto"/>
            </w:tcBorders>
            <w:shd w:val="clear" w:color="auto" w:fill="EAEAEA"/>
          </w:tcPr>
          <w:p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B67403"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rsidR="00912A36" w:rsidRPr="00EC0896" w:rsidRDefault="00912A36" w:rsidP="006634A3">
            <w:pPr>
              <w:keepNext/>
              <w:keepLines/>
              <w:rPr>
                <w:rFonts w:cs="Arial"/>
                <w:sz w:val="24"/>
                <w:szCs w:val="24"/>
              </w:rPr>
            </w:pPr>
          </w:p>
        </w:tc>
      </w:tr>
      <w:tr w:rsidR="00BC1BEE" w:rsidTr="00866380">
        <w:trPr>
          <w:gridAfter w:val="1"/>
          <w:wAfter w:w="9" w:type="dxa"/>
          <w:cantSplit/>
        </w:trPr>
        <w:tc>
          <w:tcPr>
            <w:tcW w:w="2144" w:type="dxa"/>
            <w:gridSpan w:val="7"/>
            <w:tcBorders>
              <w:top w:val="nil"/>
            </w:tcBorders>
            <w:shd w:val="clear" w:color="auto" w:fill="EAEAEA"/>
          </w:tcPr>
          <w:p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rsidR="00BC1BEE" w:rsidRDefault="00BC1BEE" w:rsidP="006634A3">
            <w:pPr>
              <w:pStyle w:val="Spacer"/>
              <w:keepNext/>
              <w:keepLines/>
            </w:pPr>
          </w:p>
        </w:tc>
        <w:tc>
          <w:tcPr>
            <w:tcW w:w="274" w:type="dxa"/>
            <w:tcBorders>
              <w:top w:val="nil"/>
              <w:bottom w:val="single" w:sz="4" w:space="0" w:color="auto"/>
            </w:tcBorders>
            <w:shd w:val="clear" w:color="auto" w:fill="EAEAEA"/>
          </w:tcPr>
          <w:p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rsidR="00BC1BEE" w:rsidRDefault="00BC1BEE" w:rsidP="006634A3">
            <w:pPr>
              <w:pStyle w:val="Spacer"/>
              <w:keepNext/>
              <w:keepLines/>
            </w:pPr>
          </w:p>
        </w:tc>
        <w:tc>
          <w:tcPr>
            <w:tcW w:w="236" w:type="dxa"/>
            <w:tcBorders>
              <w:top w:val="nil"/>
            </w:tcBorders>
            <w:shd w:val="clear" w:color="auto" w:fill="EAEAEA"/>
          </w:tcPr>
          <w:p w:rsidR="00BC1BEE" w:rsidRDefault="00BC1BEE" w:rsidP="006634A3">
            <w:pPr>
              <w:pStyle w:val="Spacer"/>
              <w:keepNext/>
              <w:keepLines/>
            </w:pPr>
          </w:p>
        </w:tc>
      </w:tr>
      <w:tr w:rsidR="00BC1BEE" w:rsidTr="00A075A6">
        <w:trPr>
          <w:gridAfter w:val="1"/>
          <w:wAfter w:w="9" w:type="dxa"/>
          <w:cantSplit/>
          <w:trHeight w:val="1813"/>
        </w:trPr>
        <w:tc>
          <w:tcPr>
            <w:tcW w:w="1624" w:type="dxa"/>
            <w:gridSpan w:val="3"/>
            <w:tcBorders>
              <w:right w:val="single" w:sz="4" w:space="0" w:color="auto"/>
            </w:tcBorders>
            <w:shd w:val="clear" w:color="auto" w:fill="EAEAEA"/>
          </w:tcPr>
          <w:p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B67403"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912A36" w:rsidRPr="00407FC3" w:rsidTr="00DC4AFA">
        <w:trPr>
          <w:gridAfter w:val="1"/>
          <w:wAfter w:w="9" w:type="dxa"/>
          <w:cantSplit/>
        </w:trPr>
        <w:tc>
          <w:tcPr>
            <w:tcW w:w="2144" w:type="dxa"/>
            <w:gridSpan w:val="7"/>
            <w:tcBorders>
              <w:bottom w:val="single" w:sz="4" w:space="0" w:color="auto"/>
            </w:tcBorders>
            <w:shd w:val="clear" w:color="auto" w:fill="EAEAEA"/>
          </w:tcPr>
          <w:p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rsidR="00912A36" w:rsidRPr="00407FC3" w:rsidRDefault="00912A36" w:rsidP="00CD1B9B">
            <w:pPr>
              <w:keepLines/>
              <w:rPr>
                <w:rFonts w:cs="Arial"/>
                <w:sz w:val="8"/>
                <w:szCs w:val="8"/>
              </w:rPr>
            </w:pPr>
          </w:p>
        </w:tc>
      </w:tr>
    </w:tbl>
    <w:p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B67403"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B67403"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B67403"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B67403"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B67403"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B67403"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B67403"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B67403"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B67403"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40FE2" w:rsidRPr="00310EF5" w:rsidRDefault="00A40FE2" w:rsidP="00310EF5">
      <w:pPr>
        <w:pStyle w:val="Spacer2"/>
      </w:pPr>
    </w:p>
    <w:p w:rsidR="00BC1BEE" w:rsidRPr="00EE323B" w:rsidRDefault="00BC1BEE" w:rsidP="006634A3">
      <w:pPr>
        <w:pStyle w:val="Heading2"/>
        <w:pageBreakBefore/>
        <w:rPr>
          <w:color w:val="BE3A34"/>
          <w:sz w:val="26"/>
          <w:szCs w:val="26"/>
        </w:rPr>
      </w:pPr>
      <w:r w:rsidRPr="00EE323B">
        <w:rPr>
          <w:color w:val="BE3A34"/>
          <w:sz w:val="26"/>
          <w:szCs w:val="26"/>
        </w:rPr>
        <w:lastRenderedPageBreak/>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B67403"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B67403"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B67403"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B67403"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B67403"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B67403"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B67403"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B67403"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B67403"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74" w:type="dxa"/>
            <w:tcBorders>
              <w:bottom w:val="nil"/>
            </w:tcBorders>
            <w:shd w:val="clear" w:color="auto" w:fill="EAEAEA"/>
          </w:tcPr>
          <w:p w:rsidR="00AA0618" w:rsidRPr="00407FC3" w:rsidRDefault="00AA0618" w:rsidP="005F2955">
            <w:pPr>
              <w:keepNext/>
              <w:keepLines/>
              <w:rPr>
                <w:rFonts w:cs="Arial"/>
                <w:sz w:val="8"/>
                <w:szCs w:val="8"/>
              </w:rPr>
            </w:pPr>
          </w:p>
        </w:tc>
        <w:tc>
          <w:tcPr>
            <w:tcW w:w="2264" w:type="dxa"/>
            <w:gridSpan w:val="6"/>
            <w:shd w:val="clear" w:color="auto" w:fill="EAEAEA"/>
          </w:tcPr>
          <w:p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36" w:type="dxa"/>
            <w:shd w:val="clear" w:color="auto" w:fill="EAEAEA"/>
          </w:tcPr>
          <w:p w:rsidR="00AA0618" w:rsidRPr="00407FC3" w:rsidRDefault="00AA0618" w:rsidP="005F2955">
            <w:pPr>
              <w:keepNext/>
              <w:keepLines/>
              <w:rPr>
                <w:rFonts w:cs="Arial"/>
                <w:sz w:val="8"/>
                <w:szCs w:val="8"/>
              </w:rPr>
            </w:pPr>
          </w:p>
        </w:tc>
      </w:tr>
      <w:tr w:rsidR="00AA0618" w:rsidTr="005F2955">
        <w:trPr>
          <w:gridAfter w:val="1"/>
          <w:wAfter w:w="9" w:type="dxa"/>
          <w:cantSplit/>
        </w:trPr>
        <w:tc>
          <w:tcPr>
            <w:tcW w:w="1052" w:type="dxa"/>
            <w:tcBorders>
              <w:right w:val="single" w:sz="4" w:space="0" w:color="auto"/>
            </w:tcBorders>
            <w:shd w:val="clear" w:color="auto" w:fill="EAEAEA"/>
          </w:tcPr>
          <w:p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B67403"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B67403"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Default="00AA0618" w:rsidP="005F2955">
            <w:pPr>
              <w:keepNext/>
              <w:keepLines/>
              <w:rPr>
                <w:rFonts w:cs="Arial"/>
                <w:szCs w:val="21"/>
              </w:rPr>
            </w:pPr>
          </w:p>
        </w:tc>
      </w:tr>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74" w:type="dxa"/>
            <w:tcBorders>
              <w:top w:val="nil"/>
              <w:bottom w:val="nil"/>
            </w:tcBorders>
            <w:shd w:val="clear" w:color="auto" w:fill="EAEAEA"/>
          </w:tcPr>
          <w:p w:rsidR="00AA0618" w:rsidRPr="00407FC3" w:rsidRDefault="00AA0618" w:rsidP="005F2955">
            <w:pPr>
              <w:pStyle w:val="Spacer"/>
              <w:keepNext/>
              <w:keepLines/>
            </w:pPr>
          </w:p>
        </w:tc>
        <w:tc>
          <w:tcPr>
            <w:tcW w:w="2264" w:type="dxa"/>
            <w:gridSpan w:val="6"/>
            <w:shd w:val="clear" w:color="auto" w:fill="EAEAEA"/>
          </w:tcPr>
          <w:p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701" w:type="dxa"/>
            <w:gridSpan w:val="4"/>
            <w:tcBorders>
              <w:right w:val="single" w:sz="4" w:space="0" w:color="auto"/>
            </w:tcBorders>
            <w:shd w:val="clear" w:color="auto" w:fill="EAEAEA"/>
          </w:tcPr>
          <w:p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FB44EB" w:rsidRDefault="00B67403"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B67403"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A0618" w:rsidRPr="00407FC3" w:rsidRDefault="00AA0618" w:rsidP="005F2955">
            <w:pPr>
              <w:pStyle w:val="Spacer"/>
              <w:keepNext/>
              <w:keepLines/>
            </w:pPr>
          </w:p>
        </w:tc>
        <w:tc>
          <w:tcPr>
            <w:tcW w:w="1990" w:type="dxa"/>
            <w:gridSpan w:val="4"/>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c>
          <w:tcPr>
            <w:tcW w:w="2818" w:type="dxa"/>
            <w:gridSpan w:val="6"/>
            <w:shd w:val="clear" w:color="auto" w:fill="EAEAEA"/>
          </w:tcPr>
          <w:p w:rsidR="00AA0618" w:rsidRPr="00407FC3" w:rsidRDefault="00AA0618" w:rsidP="005F2955">
            <w:pPr>
              <w:pStyle w:val="Spacer"/>
              <w:keepNext/>
              <w:keepLines/>
            </w:pPr>
          </w:p>
        </w:tc>
        <w:tc>
          <w:tcPr>
            <w:tcW w:w="3211" w:type="dxa"/>
            <w:gridSpan w:val="3"/>
            <w:shd w:val="clear" w:color="auto" w:fill="EAEAEA"/>
          </w:tcPr>
          <w:p w:rsidR="00AA0618" w:rsidRPr="00407FC3" w:rsidRDefault="00AA0618" w:rsidP="005F2955">
            <w:pPr>
              <w:pStyle w:val="Spacer"/>
              <w:keepNext/>
              <w:keepLines/>
            </w:pPr>
          </w:p>
        </w:tc>
        <w:tc>
          <w:tcPr>
            <w:tcW w:w="263" w:type="dxa"/>
            <w:gridSpan w:val="3"/>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134" w:type="dxa"/>
            <w:gridSpan w:val="2"/>
            <w:tcBorders>
              <w:bottom w:val="nil"/>
              <w:right w:val="single" w:sz="4" w:space="0" w:color="auto"/>
            </w:tcBorders>
            <w:shd w:val="clear" w:color="auto" w:fill="EAEAEA"/>
          </w:tcPr>
          <w:p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B67403"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A0618" w:rsidRPr="004A245D" w:rsidRDefault="00B67403"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A0618" w:rsidRPr="004A245D" w:rsidRDefault="00B67403"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5F2955">
        <w:trPr>
          <w:gridAfter w:val="1"/>
          <w:wAfter w:w="9" w:type="dxa"/>
          <w:cantSplit/>
          <w:trHeight w:val="320"/>
        </w:trPr>
        <w:tc>
          <w:tcPr>
            <w:tcW w:w="1985" w:type="dxa"/>
            <w:gridSpan w:val="5"/>
            <w:tcBorders>
              <w:right w:val="single" w:sz="4" w:space="0" w:color="auto"/>
            </w:tcBorders>
            <w:shd w:val="clear" w:color="auto" w:fill="EAEAEA"/>
          </w:tcPr>
          <w:p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B67403"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ED5146">
        <w:trPr>
          <w:gridAfter w:val="1"/>
          <w:wAfter w:w="9" w:type="dxa"/>
          <w:cantSplit/>
          <w:trHeight w:val="1814"/>
        </w:trPr>
        <w:tc>
          <w:tcPr>
            <w:tcW w:w="1624" w:type="dxa"/>
            <w:gridSpan w:val="3"/>
            <w:tcBorders>
              <w:right w:val="single" w:sz="4" w:space="0" w:color="auto"/>
            </w:tcBorders>
            <w:shd w:val="clear" w:color="auto" w:fill="EAEAEA"/>
          </w:tcPr>
          <w:p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B67403"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rPr>
          <w:gridAfter w:val="1"/>
          <w:wAfter w:w="9" w:type="dxa"/>
          <w:cantSplit/>
        </w:trPr>
        <w:tc>
          <w:tcPr>
            <w:tcW w:w="2144" w:type="dxa"/>
            <w:gridSpan w:val="7"/>
            <w:tcBorders>
              <w:bottom w:val="single" w:sz="4" w:space="0" w:color="auto"/>
            </w:tcBorders>
            <w:shd w:val="clear" w:color="auto" w:fill="EAEAEA"/>
          </w:tcPr>
          <w:p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rsidR="00AA0618" w:rsidRPr="00407FC3" w:rsidRDefault="00AA0618" w:rsidP="005F2955">
            <w:pPr>
              <w:keepLines/>
              <w:rPr>
                <w:rFonts w:cs="Arial"/>
                <w:sz w:val="8"/>
                <w:szCs w:val="8"/>
              </w:rPr>
            </w:pPr>
          </w:p>
        </w:tc>
      </w:tr>
    </w:tbl>
    <w:p w:rsidR="00ED5146" w:rsidRPr="00EE323B" w:rsidRDefault="00ED5146" w:rsidP="00ED5146">
      <w:pPr>
        <w:pStyle w:val="Heading2"/>
        <w:pageBreakBefore/>
        <w:rPr>
          <w:color w:val="BE3A34"/>
          <w:sz w:val="26"/>
          <w:szCs w:val="26"/>
        </w:rPr>
      </w:pPr>
      <w:r w:rsidRPr="00EE323B">
        <w:rPr>
          <w:color w:val="BE3A34"/>
          <w:sz w:val="26"/>
          <w:szCs w:val="26"/>
        </w:rPr>
        <w:lastRenderedPageBreak/>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B67403"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B67403"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B67403"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B67403"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B67403"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B67403"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B67403"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B67403"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B67403"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74" w:type="dxa"/>
            <w:tcBorders>
              <w:bottom w:val="nil"/>
            </w:tcBorders>
            <w:shd w:val="clear" w:color="auto" w:fill="EAEAEA"/>
          </w:tcPr>
          <w:p w:rsidR="00ED5146" w:rsidRPr="00407FC3" w:rsidRDefault="00ED5146" w:rsidP="00ED5146">
            <w:pPr>
              <w:keepNext/>
              <w:keepLines/>
              <w:rPr>
                <w:rFonts w:cs="Arial"/>
                <w:sz w:val="8"/>
                <w:szCs w:val="8"/>
              </w:rPr>
            </w:pPr>
          </w:p>
        </w:tc>
        <w:tc>
          <w:tcPr>
            <w:tcW w:w="2264" w:type="dxa"/>
            <w:gridSpan w:val="6"/>
            <w:shd w:val="clear" w:color="auto" w:fill="EAEAEA"/>
          </w:tcPr>
          <w:p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36" w:type="dxa"/>
            <w:shd w:val="clear" w:color="auto" w:fill="EAEAEA"/>
          </w:tcPr>
          <w:p w:rsidR="00ED5146" w:rsidRPr="00407FC3" w:rsidRDefault="00ED5146" w:rsidP="00ED5146">
            <w:pPr>
              <w:keepNext/>
              <w:keepLines/>
              <w:rPr>
                <w:rFonts w:cs="Arial"/>
                <w:sz w:val="8"/>
                <w:szCs w:val="8"/>
              </w:rPr>
            </w:pPr>
          </w:p>
        </w:tc>
      </w:tr>
      <w:tr w:rsidR="00ED5146" w:rsidTr="00ED5146">
        <w:trPr>
          <w:gridAfter w:val="1"/>
          <w:wAfter w:w="9" w:type="dxa"/>
          <w:cantSplit/>
        </w:trPr>
        <w:tc>
          <w:tcPr>
            <w:tcW w:w="1052" w:type="dxa"/>
            <w:tcBorders>
              <w:right w:val="single" w:sz="4" w:space="0" w:color="auto"/>
            </w:tcBorders>
            <w:shd w:val="clear" w:color="auto" w:fill="EAEAEA"/>
          </w:tcPr>
          <w:p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B67403"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B67403"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Default="00ED5146" w:rsidP="00ED5146">
            <w:pPr>
              <w:keepNext/>
              <w:keepLines/>
              <w:rPr>
                <w:rFonts w:cs="Arial"/>
                <w:szCs w:val="21"/>
              </w:rPr>
            </w:pPr>
          </w:p>
        </w:tc>
      </w:tr>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74" w:type="dxa"/>
            <w:tcBorders>
              <w:top w:val="nil"/>
              <w:bottom w:val="nil"/>
            </w:tcBorders>
            <w:shd w:val="clear" w:color="auto" w:fill="EAEAEA"/>
          </w:tcPr>
          <w:p w:rsidR="00ED5146" w:rsidRPr="00407FC3" w:rsidRDefault="00ED5146" w:rsidP="00ED5146">
            <w:pPr>
              <w:pStyle w:val="Spacer"/>
              <w:keepNext/>
              <w:keepLines/>
            </w:pPr>
          </w:p>
        </w:tc>
        <w:tc>
          <w:tcPr>
            <w:tcW w:w="2264" w:type="dxa"/>
            <w:gridSpan w:val="6"/>
            <w:shd w:val="clear" w:color="auto" w:fill="EAEAEA"/>
          </w:tcPr>
          <w:p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701" w:type="dxa"/>
            <w:gridSpan w:val="4"/>
            <w:tcBorders>
              <w:right w:val="single" w:sz="4" w:space="0" w:color="auto"/>
            </w:tcBorders>
            <w:shd w:val="clear" w:color="auto" w:fill="EAEAEA"/>
          </w:tcPr>
          <w:p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FB44EB" w:rsidRDefault="00B67403"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B67403"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ED5146" w:rsidRPr="00407FC3" w:rsidRDefault="00ED5146" w:rsidP="00ED5146">
            <w:pPr>
              <w:pStyle w:val="Spacer"/>
              <w:keepNext/>
              <w:keepLines/>
            </w:pPr>
          </w:p>
        </w:tc>
        <w:tc>
          <w:tcPr>
            <w:tcW w:w="1990" w:type="dxa"/>
            <w:gridSpan w:val="4"/>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c>
          <w:tcPr>
            <w:tcW w:w="2818" w:type="dxa"/>
            <w:gridSpan w:val="6"/>
            <w:shd w:val="clear" w:color="auto" w:fill="EAEAEA"/>
          </w:tcPr>
          <w:p w:rsidR="00ED5146" w:rsidRPr="00407FC3" w:rsidRDefault="00ED5146" w:rsidP="00ED5146">
            <w:pPr>
              <w:pStyle w:val="Spacer"/>
              <w:keepNext/>
              <w:keepLines/>
            </w:pPr>
          </w:p>
        </w:tc>
        <w:tc>
          <w:tcPr>
            <w:tcW w:w="3211" w:type="dxa"/>
            <w:gridSpan w:val="3"/>
            <w:shd w:val="clear" w:color="auto" w:fill="EAEAEA"/>
          </w:tcPr>
          <w:p w:rsidR="00ED5146" w:rsidRPr="00407FC3" w:rsidRDefault="00ED5146" w:rsidP="00ED5146">
            <w:pPr>
              <w:pStyle w:val="Spacer"/>
              <w:keepNext/>
              <w:keepLines/>
            </w:pPr>
          </w:p>
        </w:tc>
        <w:tc>
          <w:tcPr>
            <w:tcW w:w="263" w:type="dxa"/>
            <w:gridSpan w:val="3"/>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134" w:type="dxa"/>
            <w:gridSpan w:val="2"/>
            <w:tcBorders>
              <w:bottom w:val="nil"/>
              <w:right w:val="single" w:sz="4" w:space="0" w:color="auto"/>
            </w:tcBorders>
            <w:shd w:val="clear" w:color="auto" w:fill="EAEAEA"/>
          </w:tcPr>
          <w:p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B67403"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ED5146" w:rsidRPr="004A245D" w:rsidRDefault="00B67403"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ED5146" w:rsidRPr="004A245D" w:rsidRDefault="00B67403"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320"/>
        </w:trPr>
        <w:tc>
          <w:tcPr>
            <w:tcW w:w="1985" w:type="dxa"/>
            <w:gridSpan w:val="5"/>
            <w:tcBorders>
              <w:right w:val="single" w:sz="4" w:space="0" w:color="auto"/>
            </w:tcBorders>
            <w:shd w:val="clear" w:color="auto" w:fill="EAEAEA"/>
          </w:tcPr>
          <w:p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B67403"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1814"/>
        </w:trPr>
        <w:tc>
          <w:tcPr>
            <w:tcW w:w="1624" w:type="dxa"/>
            <w:gridSpan w:val="3"/>
            <w:tcBorders>
              <w:right w:val="single" w:sz="4" w:space="0" w:color="auto"/>
            </w:tcBorders>
            <w:shd w:val="clear" w:color="auto" w:fill="EAEAEA"/>
          </w:tcPr>
          <w:p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B67403"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rPr>
          <w:gridAfter w:val="1"/>
          <w:wAfter w:w="9" w:type="dxa"/>
          <w:cantSplit/>
        </w:trPr>
        <w:tc>
          <w:tcPr>
            <w:tcW w:w="2144" w:type="dxa"/>
            <w:gridSpan w:val="7"/>
            <w:tcBorders>
              <w:bottom w:val="single" w:sz="4" w:space="0" w:color="auto"/>
            </w:tcBorders>
            <w:shd w:val="clear" w:color="auto" w:fill="EAEAEA"/>
          </w:tcPr>
          <w:p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rsidR="00ED5146" w:rsidRPr="00407FC3" w:rsidRDefault="00ED5146" w:rsidP="00ED5146">
            <w:pPr>
              <w:keepLines/>
              <w:rPr>
                <w:rFonts w:cs="Arial"/>
                <w:sz w:val="8"/>
                <w:szCs w:val="8"/>
              </w:rPr>
            </w:pPr>
          </w:p>
        </w:tc>
      </w:tr>
    </w:tbl>
    <w:p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rsidR="00BC1BEE" w:rsidRPr="00EE323B" w:rsidRDefault="00BC1BEE" w:rsidP="00ED5146">
      <w:pPr>
        <w:pStyle w:val="Heading2"/>
        <w:rPr>
          <w:color w:val="BE3A34"/>
          <w:sz w:val="26"/>
          <w:szCs w:val="26"/>
        </w:rPr>
      </w:pPr>
      <w:r w:rsidRPr="00EE323B">
        <w:rPr>
          <w:color w:val="BE3A34"/>
          <w:sz w:val="26"/>
          <w:szCs w:val="26"/>
        </w:rPr>
        <w:t>Gaps in employment history</w:t>
      </w:r>
    </w:p>
    <w:p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rsidTr="000260ED">
        <w:trPr>
          <w:cantSplit/>
        </w:trPr>
        <w:tc>
          <w:tcPr>
            <w:tcW w:w="2144" w:type="dxa"/>
            <w:gridSpan w:val="2"/>
            <w:shd w:val="clear" w:color="auto" w:fill="EAEAEA"/>
          </w:tcPr>
          <w:p w:rsidR="00BC1BEE" w:rsidRPr="00407FC3" w:rsidRDefault="00BC1BEE" w:rsidP="006634A3">
            <w:pPr>
              <w:pStyle w:val="Spacer"/>
              <w:keepNext/>
              <w:keepLines/>
            </w:pPr>
          </w:p>
        </w:tc>
        <w:tc>
          <w:tcPr>
            <w:tcW w:w="287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74" w:type="dxa"/>
            <w:tcBorders>
              <w:bottom w:val="nil"/>
            </w:tcBorders>
            <w:shd w:val="clear" w:color="auto" w:fill="EAEAEA"/>
          </w:tcPr>
          <w:p w:rsidR="00BC1BEE" w:rsidRPr="00407FC3" w:rsidRDefault="00BC1BEE" w:rsidP="006634A3">
            <w:pPr>
              <w:keepNext/>
              <w:keepLines/>
              <w:rPr>
                <w:rFonts w:cs="Arial"/>
                <w:sz w:val="8"/>
                <w:szCs w:val="8"/>
              </w:rPr>
            </w:pPr>
          </w:p>
        </w:tc>
        <w:tc>
          <w:tcPr>
            <w:tcW w:w="2264" w:type="dxa"/>
            <w:shd w:val="clear" w:color="auto" w:fill="EAEAEA"/>
          </w:tcPr>
          <w:p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34" w:type="dxa"/>
            <w:shd w:val="clear" w:color="auto" w:fill="EAEAEA"/>
          </w:tcPr>
          <w:p w:rsidR="00BC1BEE" w:rsidRPr="00407FC3" w:rsidRDefault="00BC1BEE" w:rsidP="006634A3">
            <w:pPr>
              <w:keepNext/>
              <w:keepLines/>
              <w:rPr>
                <w:rFonts w:cs="Arial"/>
                <w:sz w:val="8"/>
                <w:szCs w:val="8"/>
              </w:rPr>
            </w:pPr>
          </w:p>
        </w:tc>
      </w:tr>
      <w:tr w:rsidR="00BC1BEE" w:rsidTr="00495FD0">
        <w:trPr>
          <w:cantSplit/>
          <w:trHeight w:val="851"/>
        </w:trPr>
        <w:tc>
          <w:tcPr>
            <w:tcW w:w="993" w:type="dxa"/>
            <w:tcBorders>
              <w:right w:val="single" w:sz="4" w:space="0" w:color="auto"/>
            </w:tcBorders>
            <w:shd w:val="clear" w:color="auto" w:fill="EAEAEA"/>
          </w:tcPr>
          <w:p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B67403"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BC1BEE" w:rsidRPr="00407FC3" w:rsidTr="000260ED">
        <w:trPr>
          <w:cantSplit/>
        </w:trPr>
        <w:tc>
          <w:tcPr>
            <w:tcW w:w="2144" w:type="dxa"/>
            <w:gridSpan w:val="2"/>
            <w:tcBorders>
              <w:bottom w:val="single" w:sz="4" w:space="0" w:color="auto"/>
            </w:tcBorders>
            <w:shd w:val="clear" w:color="auto" w:fill="EAEAEA"/>
          </w:tcPr>
          <w:p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rsidR="00BC1BEE" w:rsidRPr="00407FC3" w:rsidRDefault="00BC1BEE" w:rsidP="00EE323B">
            <w:pPr>
              <w:keepLines/>
              <w:rPr>
                <w:rFonts w:cs="Arial"/>
                <w:sz w:val="8"/>
                <w:szCs w:val="8"/>
              </w:rPr>
            </w:pPr>
          </w:p>
        </w:tc>
      </w:tr>
    </w:tbl>
    <w:p w:rsidR="002F5051" w:rsidRPr="00EE323B" w:rsidRDefault="002F5051" w:rsidP="00ED5146">
      <w:pPr>
        <w:pStyle w:val="Heading2"/>
        <w:pageBreakBefore/>
        <w:rPr>
          <w:color w:val="BE3A34"/>
          <w:sz w:val="32"/>
          <w:szCs w:val="32"/>
        </w:rPr>
      </w:pPr>
      <w:r w:rsidRPr="00EE323B">
        <w:rPr>
          <w:color w:val="BE3A34"/>
          <w:sz w:val="32"/>
          <w:szCs w:val="32"/>
        </w:rPr>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B67403"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B67403"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B67403"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A075A6" w:rsidTr="000260ED">
        <w:trPr>
          <w:cantSplit/>
        </w:trPr>
        <w:tc>
          <w:tcPr>
            <w:tcW w:w="258" w:type="dxa"/>
            <w:shd w:val="clear" w:color="auto" w:fill="EAEAEA"/>
          </w:tcPr>
          <w:p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2" w:type="dxa"/>
            <w:shd w:val="clear" w:color="auto" w:fill="EAEAEA"/>
          </w:tcPr>
          <w:p w:rsidR="002F5051" w:rsidRPr="00A075A6" w:rsidRDefault="002F5051" w:rsidP="00A075A6">
            <w:pPr>
              <w:pStyle w:val="Spacer"/>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B67403"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B67403"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B67403"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B67403"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B67403"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B67403"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2F5051" w:rsidRDefault="002F5051" w:rsidP="002F5051">
      <w:pPr>
        <w:pStyle w:val="Heading2"/>
        <w:rPr>
          <w:color w:val="BE3A34"/>
          <w:sz w:val="26"/>
          <w:szCs w:val="26"/>
        </w:rPr>
      </w:pPr>
      <w:r w:rsidRPr="00EE323B">
        <w:rPr>
          <w:color w:val="BE3A34"/>
          <w:sz w:val="26"/>
          <w:szCs w:val="26"/>
        </w:rPr>
        <w:t>Secondary and further education</w:t>
      </w:r>
    </w:p>
    <w:p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B67403"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B67403"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B67403"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B67403"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B67403"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B67403"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B67403"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B67403"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B67403"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rsidR="00C1138C" w:rsidRPr="00EE323B" w:rsidRDefault="00C1138C" w:rsidP="00C1138C">
      <w:pPr>
        <w:pStyle w:val="Heading2"/>
        <w:rPr>
          <w:color w:val="BE3A34"/>
          <w:sz w:val="26"/>
          <w:szCs w:val="26"/>
        </w:rPr>
      </w:pPr>
      <w:r w:rsidRPr="00EE323B">
        <w:rPr>
          <w:color w:val="BE3A34"/>
          <w:sz w:val="26"/>
          <w:szCs w:val="26"/>
        </w:rPr>
        <w:t>Gaps in education history</w:t>
      </w:r>
    </w:p>
    <w:p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4" w:type="dxa"/>
            <w:shd w:val="clear" w:color="auto" w:fill="EAEAEA"/>
          </w:tcPr>
          <w:p w:rsidR="00C1138C" w:rsidRPr="00407FC3" w:rsidRDefault="00C1138C" w:rsidP="00EE323B">
            <w:pPr>
              <w:keepNext/>
              <w:keepLines/>
              <w:rPr>
                <w:rFonts w:cs="Arial"/>
                <w:sz w:val="8"/>
                <w:szCs w:val="8"/>
              </w:rPr>
            </w:pPr>
          </w:p>
        </w:tc>
      </w:tr>
      <w:tr w:rsidR="00C1138C" w:rsidTr="00495FD0">
        <w:trPr>
          <w:cantSplit/>
          <w:trHeight w:val="851"/>
        </w:trPr>
        <w:tc>
          <w:tcPr>
            <w:tcW w:w="993" w:type="dxa"/>
            <w:tcBorders>
              <w:right w:val="single" w:sz="4" w:space="0" w:color="auto"/>
            </w:tcBorders>
            <w:shd w:val="clear" w:color="auto" w:fill="EAEAEA"/>
          </w:tcPr>
          <w:p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B67403"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Teaching qualifications</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D2425A" w:rsidRDefault="00C1138C" w:rsidP="00C1138C">
      <w:r w:rsidRPr="00732B18">
        <w:t xml:space="preserve">Please skip </w:t>
      </w:r>
      <w:r w:rsidR="00C32F04" w:rsidRPr="00732B18">
        <w:t xml:space="preserve">to the </w:t>
      </w:r>
      <w:r w:rsidR="00C32F04" w:rsidRPr="00732B18">
        <w:rPr>
          <w:b/>
          <w:color w:val="BE3A34"/>
        </w:rPr>
        <w:t>Other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rsidTr="00A075A6">
        <w:trPr>
          <w:gridAfter w:val="1"/>
          <w:wAfter w:w="13" w:type="dxa"/>
          <w:cantSplit/>
        </w:trPr>
        <w:tc>
          <w:tcPr>
            <w:tcW w:w="2140" w:type="dxa"/>
            <w:gridSpan w:val="4"/>
            <w:tcBorders>
              <w:top w:val="single" w:sz="4" w:space="0" w:color="auto"/>
            </w:tcBorders>
            <w:shd w:val="clear" w:color="auto" w:fill="EAEAEA"/>
          </w:tcPr>
          <w:p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r>
      <w:tr w:rsidR="00C1138C" w:rsidTr="00A075A6">
        <w:trPr>
          <w:gridAfter w:val="1"/>
          <w:wAfter w:w="13" w:type="dxa"/>
          <w:cantSplit/>
          <w:trHeight w:val="320"/>
        </w:trPr>
        <w:tc>
          <w:tcPr>
            <w:tcW w:w="6375" w:type="dxa"/>
            <w:gridSpan w:val="13"/>
            <w:tcBorders>
              <w:bottom w:val="nil"/>
              <w:right w:val="single" w:sz="4" w:space="0" w:color="auto"/>
            </w:tcBorders>
            <w:shd w:val="clear" w:color="auto" w:fill="EAEAEA"/>
          </w:tcPr>
          <w:p w:rsidR="00C1138C" w:rsidRDefault="00C1138C" w:rsidP="00EE323B">
            <w:pPr>
              <w:pStyle w:val="Question"/>
              <w:keepNext/>
              <w:keepLines/>
            </w:pPr>
            <w:r w:rsidRPr="00D2425A">
              <w:t>Are you recognised by the DfE as a qualified teacher in this country?</w:t>
            </w:r>
            <w:r>
              <w:t>:</w:t>
            </w:r>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71"/>
        </w:trPr>
        <w:tc>
          <w:tcPr>
            <w:tcW w:w="1698" w:type="dxa"/>
            <w:tcBorders>
              <w:top w:val="nil"/>
              <w:bottom w:val="nil"/>
              <w:right w:val="single" w:sz="4" w:space="0" w:color="auto"/>
            </w:tcBorders>
            <w:shd w:val="clear" w:color="auto" w:fill="EAEAEA"/>
          </w:tcPr>
          <w:p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B67403"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B67403"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r>
      <w:tr w:rsidR="00C1138C" w:rsidRPr="00407FC3" w:rsidTr="00A075A6">
        <w:trPr>
          <w:gridAfter w:val="1"/>
          <w:wAfter w:w="13" w:type="dxa"/>
          <w:cantSplit/>
        </w:trPr>
        <w:tc>
          <w:tcPr>
            <w:tcW w:w="10583" w:type="dxa"/>
            <w:gridSpan w:val="22"/>
            <w:tcBorders>
              <w:top w:val="nil"/>
              <w:bottom w:val="nil"/>
            </w:tcBorders>
            <w:shd w:val="clear" w:color="auto" w:fill="EAEAEA"/>
          </w:tcPr>
          <w:p w:rsidR="00C1138C" w:rsidRPr="00407FC3" w:rsidRDefault="00C1138C" w:rsidP="00EE323B">
            <w:pPr>
              <w:pStyle w:val="Spacer"/>
              <w:keepNext/>
              <w:keepLines/>
            </w:pPr>
          </w:p>
        </w:tc>
      </w:tr>
      <w:tr w:rsidR="00A075A6"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075A6" w:rsidRPr="00FB44EB" w:rsidRDefault="00B67403"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rsidR="00A075A6" w:rsidRPr="00EC0896" w:rsidRDefault="00A075A6"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r w:rsidR="001A1418">
              <w:t>:</w:t>
            </w:r>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Heading2"/>
              <w:spacing w:before="120"/>
              <w:outlineLvl w:val="1"/>
            </w:pPr>
            <w:r w:rsidRPr="000B4D00">
              <w:rPr>
                <w:color w:val="BE3A34"/>
                <w:sz w:val="24"/>
                <w:szCs w:val="24"/>
              </w:rPr>
              <w:t>For Headteacher applications only</w:t>
            </w:r>
          </w:p>
        </w:tc>
      </w:tr>
      <w:tr w:rsidR="00C1138C" w:rsidTr="00A075A6">
        <w:trPr>
          <w:gridAfter w:val="1"/>
          <w:wAfter w:w="13" w:type="dxa"/>
          <w:cantSplit/>
          <w:trHeight w:val="745"/>
        </w:trPr>
        <w:tc>
          <w:tcPr>
            <w:tcW w:w="7795" w:type="dxa"/>
            <w:gridSpan w:val="18"/>
            <w:tcBorders>
              <w:top w:val="nil"/>
              <w:right w:val="single" w:sz="4" w:space="0" w:color="auto"/>
            </w:tcBorders>
            <w:shd w:val="clear" w:color="auto" w:fill="EAEAEA"/>
          </w:tcPr>
          <w:p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cantSplit/>
        </w:trPr>
        <w:tc>
          <w:tcPr>
            <w:tcW w:w="2074" w:type="dxa"/>
            <w:gridSpan w:val="3"/>
            <w:shd w:val="clear" w:color="auto" w:fill="EAEAEA"/>
          </w:tcPr>
          <w:p w:rsidR="00C1138C" w:rsidRPr="00407FC3" w:rsidRDefault="00C1138C" w:rsidP="00EE323B">
            <w:pPr>
              <w:pStyle w:val="Spacer"/>
              <w:keepLines/>
            </w:pPr>
          </w:p>
        </w:tc>
        <w:tc>
          <w:tcPr>
            <w:tcW w:w="1989" w:type="dxa"/>
            <w:gridSpan w:val="3"/>
            <w:shd w:val="clear" w:color="auto" w:fill="EAEAEA"/>
          </w:tcPr>
          <w:p w:rsidR="00C1138C" w:rsidRPr="00407FC3" w:rsidRDefault="00C1138C" w:rsidP="00EE323B">
            <w:pPr>
              <w:pStyle w:val="Spacer"/>
              <w:keepLines/>
            </w:pPr>
          </w:p>
        </w:tc>
        <w:tc>
          <w:tcPr>
            <w:tcW w:w="236" w:type="dxa"/>
            <w:shd w:val="clear" w:color="auto" w:fill="EAEAEA"/>
          </w:tcPr>
          <w:p w:rsidR="00C1138C" w:rsidRPr="00407FC3" w:rsidRDefault="00C1138C" w:rsidP="00EE323B">
            <w:pPr>
              <w:pStyle w:val="Spacer"/>
              <w:keepLines/>
            </w:pPr>
          </w:p>
        </w:tc>
        <w:tc>
          <w:tcPr>
            <w:tcW w:w="2818" w:type="dxa"/>
            <w:gridSpan w:val="8"/>
            <w:shd w:val="clear" w:color="auto" w:fill="EAEAEA"/>
          </w:tcPr>
          <w:p w:rsidR="00C1138C" w:rsidRPr="00407FC3" w:rsidRDefault="00C1138C" w:rsidP="00EE323B">
            <w:pPr>
              <w:pStyle w:val="Spacer"/>
              <w:keepLines/>
            </w:pPr>
          </w:p>
        </w:tc>
        <w:tc>
          <w:tcPr>
            <w:tcW w:w="3210" w:type="dxa"/>
            <w:gridSpan w:val="5"/>
            <w:shd w:val="clear" w:color="auto" w:fill="EAEAEA"/>
          </w:tcPr>
          <w:p w:rsidR="00C1138C" w:rsidRPr="00407FC3" w:rsidRDefault="00C1138C" w:rsidP="00EE323B">
            <w:pPr>
              <w:pStyle w:val="Spacer"/>
              <w:keepLines/>
            </w:pPr>
          </w:p>
        </w:tc>
        <w:tc>
          <w:tcPr>
            <w:tcW w:w="269" w:type="dxa"/>
            <w:gridSpan w:val="3"/>
            <w:shd w:val="clear" w:color="auto" w:fill="EAEAEA"/>
          </w:tcPr>
          <w:p w:rsidR="00C1138C" w:rsidRPr="00407FC3" w:rsidRDefault="00C1138C" w:rsidP="00EE323B">
            <w:pPr>
              <w:pStyle w:val="Spacer"/>
              <w:keepLines/>
            </w:pPr>
          </w:p>
        </w:tc>
      </w:tr>
      <w:tr w:rsidR="00C1138C" w:rsidTr="00A075A6">
        <w:trPr>
          <w:gridAfter w:val="1"/>
          <w:wAfter w:w="13" w:type="dxa"/>
          <w:cantSplit/>
        </w:trPr>
        <w:tc>
          <w:tcPr>
            <w:tcW w:w="1698" w:type="dxa"/>
            <w:tcBorders>
              <w:bottom w:val="nil"/>
              <w:right w:val="single" w:sz="4" w:space="0" w:color="auto"/>
            </w:tcBorders>
            <w:shd w:val="clear" w:color="auto" w:fill="EAEAEA"/>
          </w:tcPr>
          <w:p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B67403"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B67403"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B67403"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gridAfter w:val="1"/>
          <w:wAfter w:w="13" w:type="dxa"/>
          <w:cantSplit/>
        </w:trPr>
        <w:tc>
          <w:tcPr>
            <w:tcW w:w="10583" w:type="dxa"/>
            <w:gridSpan w:val="22"/>
            <w:tcBorders>
              <w:top w:val="nil"/>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32"/>
          <w:szCs w:val="32"/>
        </w:rPr>
      </w:pPr>
      <w:r w:rsidRPr="00EE323B">
        <w:rPr>
          <w:color w:val="BE3A34"/>
          <w:sz w:val="32"/>
          <w:szCs w:val="32"/>
        </w:rPr>
        <w:t>Other qualifications and memberships</w:t>
      </w:r>
    </w:p>
    <w:p w:rsidR="00C1138C" w:rsidRPr="002F5051" w:rsidRDefault="00C1138C" w:rsidP="00C1138C">
      <w:r w:rsidRPr="00C1138C">
        <w:t>Please provide details of any other relev</w:t>
      </w:r>
      <w:r>
        <w:t>ant qualifications and training</w:t>
      </w:r>
      <w:r w:rsidRPr="002F5051">
        <w:t>.</w:t>
      </w:r>
    </w:p>
    <w:p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C1138C" w:rsidRDefault="00B67403"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B67403"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B67403"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B67403"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B67403"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B67403"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B67403"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B67403"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B67403"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B67403"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B67403"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B67403"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B67403"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B67403"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B67403"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Supporting statement</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Default="00C1138C" w:rsidP="00C1138C">
      <w:pPr>
        <w:spacing w:before="120" w:after="120"/>
      </w:pPr>
      <w:r>
        <w:t>Use this page to provide information to support your application.</w:t>
      </w:r>
    </w:p>
    <w:p w:rsidR="00C1138C" w:rsidRPr="00BC1BEE" w:rsidRDefault="00C1138C" w:rsidP="00C1138C">
      <w:pPr>
        <w:spacing w:before="120" w:after="120"/>
      </w:pPr>
      <w:r>
        <w:t>Before completing your supporting statement, please ensure that you have read the advertisement and any supporting information, including the Job Description and Person Specification. In order to improve your chances of being selected, please include specific examples from your experience and relate them to the Person Specification when writing your supporting statement.</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rsidTr="000260ED">
        <w:trPr>
          <w:cantSplit/>
        </w:trPr>
        <w:tc>
          <w:tcPr>
            <w:tcW w:w="2277" w:type="dxa"/>
            <w:gridSpan w:val="2"/>
            <w:shd w:val="clear" w:color="auto" w:fill="EAEAEA"/>
          </w:tcPr>
          <w:p w:rsidR="00C1138C" w:rsidRPr="00407FC3" w:rsidRDefault="00C1138C" w:rsidP="00EE323B">
            <w:pPr>
              <w:pStyle w:val="Spacer"/>
              <w:keepNext/>
              <w:keepLines/>
            </w:pPr>
          </w:p>
        </w:tc>
        <w:tc>
          <w:tcPr>
            <w:tcW w:w="2826"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3" w:type="dxa"/>
            <w:tcBorders>
              <w:bottom w:val="nil"/>
            </w:tcBorders>
            <w:shd w:val="clear" w:color="auto" w:fill="EAEAEA"/>
          </w:tcPr>
          <w:p w:rsidR="00C1138C" w:rsidRPr="00407FC3" w:rsidRDefault="00C1138C" w:rsidP="00EE323B">
            <w:pPr>
              <w:keepNext/>
              <w:keepLines/>
              <w:rPr>
                <w:rFonts w:cs="Arial"/>
                <w:sz w:val="8"/>
                <w:szCs w:val="8"/>
              </w:rPr>
            </w:pPr>
          </w:p>
        </w:tc>
        <w:tc>
          <w:tcPr>
            <w:tcW w:w="2227" w:type="dxa"/>
            <w:shd w:val="clear" w:color="auto" w:fill="EAEAEA"/>
          </w:tcPr>
          <w:p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cantSplit/>
          <w:trHeight w:hRule="exact" w:val="11153"/>
        </w:trPr>
        <w:tc>
          <w:tcPr>
            <w:tcW w:w="1147" w:type="dxa"/>
            <w:tcBorders>
              <w:right w:val="single" w:sz="4" w:space="0" w:color="auto"/>
            </w:tcBorders>
            <w:shd w:val="clear" w:color="auto" w:fill="EAEAEA"/>
          </w:tcPr>
          <w:p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B67403"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277" w:type="dxa"/>
            <w:gridSpan w:val="2"/>
            <w:tcBorders>
              <w:bottom w:val="single" w:sz="4" w:space="0" w:color="auto"/>
            </w:tcBorders>
            <w:shd w:val="clear" w:color="auto" w:fill="EAEAEA"/>
          </w:tcPr>
          <w:p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6634A3">
      <w:pPr>
        <w:pStyle w:val="Heading2"/>
        <w:pageBreakBefore/>
        <w:rPr>
          <w:color w:val="BE3A34"/>
          <w:sz w:val="32"/>
          <w:szCs w:val="32"/>
        </w:rPr>
      </w:pPr>
      <w:r w:rsidRPr="00EE323B">
        <w:rPr>
          <w:color w:val="BE3A34"/>
          <w:sz w:val="32"/>
          <w:szCs w:val="32"/>
        </w:rPr>
        <w:t>Continuation sheet</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trHeight w:hRule="exact" w:val="12287"/>
        </w:trPr>
        <w:tc>
          <w:tcPr>
            <w:tcW w:w="867" w:type="dxa"/>
            <w:tcBorders>
              <w:right w:val="single" w:sz="4" w:space="0" w:color="auto"/>
            </w:tcBorders>
            <w:shd w:val="clear" w:color="auto" w:fill="EAEAEA"/>
          </w:tcPr>
          <w:p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B67403"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2F5051" w:rsidRDefault="00C1138C" w:rsidP="00C1138C"/>
    <w:p w:rsidR="00A65C86" w:rsidRDefault="00A65C86" w:rsidP="006634A3">
      <w:pPr>
        <w:pStyle w:val="Heading2"/>
        <w:pageBreakBefore/>
        <w:rPr>
          <w:color w:val="BE3A34"/>
          <w:sz w:val="32"/>
          <w:szCs w:val="32"/>
        </w:rPr>
      </w:pPr>
      <w:r>
        <w:rPr>
          <w:color w:val="BE3A34"/>
          <w:sz w:val="32"/>
          <w:szCs w:val="32"/>
        </w:rPr>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036D33" w:rsidRPr="00DF43B4" w:rsidRDefault="00A65C86" w:rsidP="006634A3">
      <w:pPr>
        <w:keepNext/>
        <w:keepLines/>
        <w:spacing w:after="120"/>
      </w:pPr>
      <w:r w:rsidRPr="00DF43B4">
        <w:t xml:space="preserve">Use this page to supply details of two individuals, not related to you, from whom we may obtain references. </w:t>
      </w:r>
    </w:p>
    <w:p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B67403"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B67403"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B67403"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B67403"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B67403"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65C86">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B67403"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B67403"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B67403"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B67403"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B67403"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B67403"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B67403"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B67403"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B67403"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B77024">
      <w:pPr>
        <w:pStyle w:val="Heading2"/>
        <w:rPr>
          <w:color w:val="BE3A34"/>
          <w:sz w:val="32"/>
          <w:szCs w:val="32"/>
        </w:rPr>
      </w:pPr>
      <w:r>
        <w:rPr>
          <w:color w:val="BE3A34"/>
          <w:sz w:val="32"/>
          <w:szCs w:val="32"/>
        </w:rPr>
        <w:t>About your application</w:t>
      </w:r>
    </w:p>
    <w:p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rsidTr="00C73CBB">
        <w:trPr>
          <w:cantSplit/>
        </w:trPr>
        <w:tc>
          <w:tcPr>
            <w:tcW w:w="2144" w:type="dxa"/>
            <w:tcBorders>
              <w:top w:val="single" w:sz="4" w:space="0" w:color="auto"/>
            </w:tcBorders>
            <w:shd w:val="clear" w:color="auto" w:fill="EAEAEA"/>
          </w:tcPr>
          <w:p w:rsidR="00480DFA" w:rsidRPr="00407FC3" w:rsidRDefault="00480DFA" w:rsidP="00A0766C">
            <w:pPr>
              <w:pStyle w:val="Spacer"/>
              <w:keepNext/>
              <w:keepLines/>
            </w:pPr>
          </w:p>
        </w:tc>
        <w:tc>
          <w:tcPr>
            <w:tcW w:w="287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r>
      <w:tr w:rsidR="00480DFA" w:rsidTr="00A075A6">
        <w:trPr>
          <w:cantSplit/>
          <w:trHeight w:val="320"/>
        </w:trPr>
        <w:tc>
          <w:tcPr>
            <w:tcW w:w="5812" w:type="dxa"/>
            <w:gridSpan w:val="4"/>
            <w:tcBorders>
              <w:bottom w:val="nil"/>
              <w:right w:val="single" w:sz="4" w:space="0" w:color="auto"/>
            </w:tcBorders>
            <w:shd w:val="clear" w:color="auto" w:fill="EAEAEA"/>
          </w:tcPr>
          <w:p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DFA" w:rsidRPr="00480DFA" w:rsidRDefault="00B67403"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rsidR="00480DFA" w:rsidRPr="00EC0896" w:rsidRDefault="00480DFA" w:rsidP="00480DFA">
            <w:pPr>
              <w:keepNext/>
              <w:keepLines/>
              <w:rPr>
                <w:rFonts w:cs="Arial"/>
                <w:sz w:val="24"/>
                <w:szCs w:val="24"/>
              </w:rPr>
            </w:pPr>
          </w:p>
        </w:tc>
      </w:tr>
      <w:tr w:rsidR="00480DFA" w:rsidRPr="00407FC3" w:rsidTr="00C73CBB">
        <w:trPr>
          <w:cantSplit/>
        </w:trPr>
        <w:tc>
          <w:tcPr>
            <w:tcW w:w="10586" w:type="dxa"/>
            <w:gridSpan w:val="7"/>
            <w:tcBorders>
              <w:top w:val="nil"/>
              <w:bottom w:val="single" w:sz="4" w:space="0" w:color="auto"/>
            </w:tcBorders>
            <w:shd w:val="clear" w:color="auto" w:fill="EAEAEA"/>
          </w:tcPr>
          <w:p w:rsidR="00480DFA" w:rsidRPr="00407FC3" w:rsidRDefault="00480DFA" w:rsidP="00A0766C">
            <w:pPr>
              <w:keepLines/>
              <w:rPr>
                <w:rFonts w:cs="Arial"/>
                <w:sz w:val="8"/>
                <w:szCs w:val="8"/>
              </w:rPr>
            </w:pPr>
          </w:p>
        </w:tc>
      </w:tr>
    </w:tbl>
    <w:p w:rsidR="00B77024" w:rsidRPr="00EE323B" w:rsidRDefault="007D3FF3" w:rsidP="006634A3">
      <w:pPr>
        <w:pStyle w:val="Heading2"/>
        <w:pageBreakBefore/>
        <w:rPr>
          <w:color w:val="BE3A34"/>
          <w:sz w:val="32"/>
          <w:szCs w:val="32"/>
        </w:rPr>
      </w:pPr>
      <w:r w:rsidRPr="00EE323B">
        <w:rPr>
          <w:color w:val="BE3A34"/>
          <w:sz w:val="32"/>
          <w:szCs w:val="32"/>
        </w:rPr>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7D3FF3" w:rsidRPr="007D3FF3" w:rsidRDefault="007D3FF3" w:rsidP="007D3FF3">
      <w:pPr>
        <w:spacing w:before="120" w:after="120"/>
      </w:pPr>
      <w:r w:rsidRPr="007D3FF3">
        <w:t>Read the declarations on this page and provide additional information where required.</w:t>
      </w:r>
    </w:p>
    <w:p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rsidTr="000260ED">
        <w:trPr>
          <w:trHeight w:val="1310"/>
        </w:trPr>
        <w:tc>
          <w:tcPr>
            <w:tcW w:w="10536" w:type="dxa"/>
            <w:gridSpan w:val="2"/>
            <w:tcBorders>
              <w:bottom w:val="nil"/>
            </w:tcBorders>
          </w:tcPr>
          <w:p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rsidTr="000260ED">
        <w:trPr>
          <w:trHeight w:val="559"/>
        </w:trPr>
        <w:tc>
          <w:tcPr>
            <w:tcW w:w="5807" w:type="dxa"/>
            <w:tcBorders>
              <w:top w:val="nil"/>
              <w:left w:val="single" w:sz="4" w:space="0" w:color="auto"/>
              <w:bottom w:val="single" w:sz="4" w:space="0" w:color="auto"/>
              <w:right w:val="nil"/>
            </w:tcBorders>
          </w:tcPr>
          <w:p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rsidR="007D3FF3" w:rsidRDefault="00B67403"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rsidR="00407FC3" w:rsidRDefault="00C47B5A" w:rsidP="003B1FA9">
      <w:pPr>
        <w:pStyle w:val="Heading2"/>
        <w:rPr>
          <w:color w:val="BE3A34"/>
          <w:sz w:val="26"/>
          <w:szCs w:val="26"/>
        </w:rPr>
      </w:pPr>
      <w:r>
        <w:rPr>
          <w:color w:val="BE3A34"/>
          <w:sz w:val="26"/>
          <w:szCs w:val="26"/>
        </w:rPr>
        <w:t>Asylum and Immigration Act</w:t>
      </w:r>
    </w:p>
    <w:p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rsidTr="000260ED">
        <w:trPr>
          <w:trHeight w:val="1310"/>
        </w:trPr>
        <w:tc>
          <w:tcPr>
            <w:tcW w:w="10536" w:type="dxa"/>
          </w:tcPr>
          <w:p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rsidR="00961997" w:rsidRPr="00EE323B" w:rsidRDefault="00DF43B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rsidTr="00887EC7">
        <w:trPr>
          <w:trHeight w:val="1310"/>
        </w:trPr>
        <w:tc>
          <w:tcPr>
            <w:tcW w:w="10536" w:type="dxa"/>
            <w:tcBorders>
              <w:top w:val="single" w:sz="4" w:space="0" w:color="auto"/>
              <w:bottom w:val="single" w:sz="4" w:space="0" w:color="auto"/>
            </w:tcBorders>
          </w:tcPr>
          <w:p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1974. </w:t>
            </w:r>
          </w:p>
          <w:p w:rsidR="004454ED" w:rsidRPr="00DF43B4" w:rsidRDefault="004454ED" w:rsidP="00EE323B">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5" w:history="1">
              <w:r w:rsidRPr="00DF43B4">
                <w:rPr>
                  <w:rStyle w:val="Hyperlink"/>
                </w:rPr>
                <w:t>GOV.UK</w:t>
              </w:r>
            </w:hyperlink>
          </w:p>
          <w:p w:rsidR="00961997" w:rsidRPr="00DF43B4" w:rsidRDefault="009657EA" w:rsidP="00EE323B">
            <w:pPr>
              <w:spacing w:before="120"/>
            </w:pPr>
            <w:r w:rsidRPr="00DF43B4">
              <w:t>All posts require</w:t>
            </w:r>
            <w:r w:rsidR="00486617" w:rsidRPr="00DF43B4">
              <w:t xml:space="preserve"> you to have a DBS Enhanced check for regulated activity.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rsidR="00961997" w:rsidRDefault="00660506" w:rsidP="009657EA">
            <w:pPr>
              <w:spacing w:before="120"/>
            </w:pPr>
            <w:r w:rsidRPr="00DF43B4">
              <w:t xml:space="preserve">For further details, please refer to Hackney Education’s </w:t>
            </w:r>
            <w:hyperlink r:id="rId16" w:history="1">
              <w:r w:rsidRPr="00131A53">
                <w:rPr>
                  <w:rStyle w:val="Hyperlink"/>
                </w:rPr>
                <w:t>DBS Policy</w:t>
              </w:r>
              <w:r w:rsidR="00131A53" w:rsidRPr="00131A53">
                <w:rPr>
                  <w:rStyle w:val="Hyperlink"/>
                </w:rPr>
                <w:t xml:space="preserve"> for Schools</w:t>
              </w:r>
            </w:hyperlink>
            <w:r w:rsidRPr="00DF43B4">
              <w:t>.</w:t>
            </w:r>
            <w:r>
              <w:t xml:space="preserve"> </w:t>
            </w:r>
          </w:p>
        </w:tc>
      </w:tr>
    </w:tbl>
    <w:p w:rsidR="00486617" w:rsidRPr="00EE323B" w:rsidRDefault="00486617" w:rsidP="00486617">
      <w:pPr>
        <w:pStyle w:val="Heading2"/>
        <w:rPr>
          <w:color w:val="BE3A34"/>
          <w:sz w:val="26"/>
          <w:szCs w:val="26"/>
        </w:rPr>
      </w:pPr>
      <w:r w:rsidRPr="00EE323B">
        <w:rPr>
          <w:color w:val="BE3A34"/>
          <w:sz w:val="26"/>
          <w:szCs w:val="26"/>
        </w:rPr>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064"/>
        </w:trPr>
        <w:tc>
          <w:tcPr>
            <w:tcW w:w="10536" w:type="dxa"/>
          </w:tcPr>
          <w:p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rsidTr="000260ED">
        <w:trPr>
          <w:trHeight w:val="1310"/>
        </w:trPr>
        <w:tc>
          <w:tcPr>
            <w:tcW w:w="10536" w:type="dxa"/>
            <w:gridSpan w:val="2"/>
            <w:tcBorders>
              <w:bottom w:val="nil"/>
            </w:tcBorders>
          </w:tcPr>
          <w:p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rsidR="00C61449" w:rsidRPr="00DF43B4" w:rsidRDefault="00C61449" w:rsidP="00C61449">
            <w:pPr>
              <w:spacing w:before="120"/>
            </w:pPr>
            <w:r w:rsidRPr="00DF43B4">
              <w:t>Do you consider yourself to have disability and wish to apply under the Disability Confident Scheme (DCS)? *</w:t>
            </w:r>
          </w:p>
          <w:p w:rsidR="00C61449" w:rsidRPr="00DF43B4" w:rsidRDefault="00B67403"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rsidTr="005B0D6F">
        <w:trPr>
          <w:trHeight w:val="559"/>
        </w:trPr>
        <w:tc>
          <w:tcPr>
            <w:tcW w:w="5240" w:type="dxa"/>
            <w:tcBorders>
              <w:top w:val="nil"/>
              <w:left w:val="single" w:sz="4" w:space="0" w:color="auto"/>
              <w:bottom w:val="single" w:sz="4" w:space="0" w:color="auto"/>
              <w:right w:val="nil"/>
            </w:tcBorders>
          </w:tcPr>
          <w:p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rsidR="00C32F04" w:rsidRPr="00DF43B4" w:rsidRDefault="00B67403"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310"/>
        </w:trPr>
        <w:tc>
          <w:tcPr>
            <w:tcW w:w="10536" w:type="dxa"/>
          </w:tcPr>
          <w:p w:rsidR="00486617" w:rsidRPr="00DF43B4" w:rsidRDefault="00486617" w:rsidP="00486617">
            <w:pPr>
              <w:spacing w:before="120"/>
            </w:pPr>
            <w:r w:rsidRPr="00DF43B4">
              <w:t>I have read and understood the information contained in this application form.</w:t>
            </w:r>
          </w:p>
          <w:p w:rsidR="00486617" w:rsidRPr="00DF43B4" w:rsidRDefault="00486617" w:rsidP="00486617">
            <w:pPr>
              <w:spacing w:before="120"/>
            </w:pPr>
            <w:r w:rsidRPr="00DF43B4">
              <w:t>I declare that all information I have provided on this form is true and accurate, and that I am not banned or disqualified from working with children nor subject to any sanctions or conditions on my employment imposed by a regulatory body or the Secretary of State.</w:t>
            </w:r>
          </w:p>
          <w:p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rsidTr="000260ED">
        <w:tc>
          <w:tcPr>
            <w:tcW w:w="887" w:type="dxa"/>
            <w:shd w:val="clear" w:color="auto" w:fill="FFFFFF" w:themeFill="background1"/>
            <w:vAlign w:val="bottom"/>
          </w:tcPr>
          <w:p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rsidR="00486617" w:rsidRPr="006E22EF" w:rsidRDefault="00B67403"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750F219C" wp14:editId="608945BF">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rsidR="00486617" w:rsidRPr="006E22EF" w:rsidRDefault="00B67403"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rsidR="00486617" w:rsidRDefault="00486617" w:rsidP="00486617"/>
    <w:p w:rsidR="00177EA5" w:rsidRDefault="00177EA5" w:rsidP="00486617">
      <w:pPr>
        <w:rPr>
          <w:b/>
        </w:rPr>
      </w:pPr>
      <w:r w:rsidRPr="00177EA5">
        <w:rPr>
          <w:b/>
        </w:rPr>
        <w:t xml:space="preserve">Please </w:t>
      </w:r>
      <w:r w:rsidR="003F493B">
        <w:rPr>
          <w:b/>
        </w:rPr>
        <w:t>note: You will be required to physically sign a hard copy of your application form</w:t>
      </w:r>
      <w:r w:rsidR="00690CE4">
        <w:rPr>
          <w:b/>
        </w:rPr>
        <w:t>, below,</w:t>
      </w:r>
      <w:r w:rsidR="003F493B">
        <w:rPr>
          <w:b/>
        </w:rPr>
        <w:t xml:space="preserve"> if you attend an interview. </w:t>
      </w:r>
    </w:p>
    <w:tbl>
      <w:tblPr>
        <w:tblStyle w:val="TableGrid"/>
        <w:tblW w:w="103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518"/>
        <w:gridCol w:w="284"/>
        <w:gridCol w:w="567"/>
        <w:gridCol w:w="2030"/>
      </w:tblGrid>
      <w:tr w:rsidR="00690CE4" w:rsidTr="00690CE4">
        <w:trPr>
          <w:trHeight w:val="975"/>
        </w:trPr>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90CE4" w:rsidRPr="00EC0896" w:rsidRDefault="00690CE4" w:rsidP="007D7463">
            <w:pPr>
              <w:keepNext/>
              <w:keepLines/>
              <w:spacing w:before="120"/>
              <w:rPr>
                <w:rFonts w:cs="Arial"/>
                <w:sz w:val="24"/>
                <w:szCs w:val="24"/>
              </w:rPr>
            </w:pPr>
          </w:p>
        </w:tc>
        <w:tc>
          <w:tcPr>
            <w:tcW w:w="284" w:type="dxa"/>
            <w:tcBorders>
              <w:left w:val="single" w:sz="4" w:space="0" w:color="auto"/>
            </w:tcBorders>
            <w:shd w:val="clear" w:color="auto" w:fill="FFFFFF" w:themeFill="background1"/>
            <w:vAlign w:val="bottom"/>
          </w:tcPr>
          <w:p w:rsidR="00690CE4" w:rsidRPr="00EC0896" w:rsidRDefault="00690CE4" w:rsidP="007D7463">
            <w:pPr>
              <w:keepNext/>
              <w:keepLines/>
              <w:rPr>
                <w:rFonts w:cs="Arial"/>
                <w:sz w:val="24"/>
                <w:szCs w:val="24"/>
              </w:rPr>
            </w:pPr>
          </w:p>
        </w:tc>
        <w:tc>
          <w:tcPr>
            <w:tcW w:w="567" w:type="dxa"/>
            <w:shd w:val="clear" w:color="auto" w:fill="FFFFFF" w:themeFill="background1"/>
            <w:tcMar>
              <w:left w:w="0" w:type="dxa"/>
              <w:right w:w="0" w:type="dxa"/>
            </w:tcMar>
            <w:vAlign w:val="bottom"/>
          </w:tcPr>
          <w:p w:rsidR="00690CE4" w:rsidRDefault="00690CE4" w:rsidP="007D7463">
            <w:pPr>
              <w:pStyle w:val="Question"/>
              <w:keepNext/>
              <w:keepLines/>
              <w:spacing w:before="0"/>
            </w:pPr>
            <w:r>
              <w:t>Date:</w:t>
            </w:r>
          </w:p>
        </w:tc>
        <w:tc>
          <w:tcPr>
            <w:tcW w:w="2030" w:type="dxa"/>
            <w:tcBorders>
              <w:bottom w:val="single" w:sz="4" w:space="0" w:color="auto"/>
            </w:tcBorders>
            <w:shd w:val="clear" w:color="auto" w:fill="FFFFFF" w:themeFill="background1"/>
            <w:vAlign w:val="bottom"/>
          </w:tcPr>
          <w:p w:rsidR="00690CE4" w:rsidRPr="006E22EF" w:rsidRDefault="00690CE4" w:rsidP="00690CE4">
            <w:pPr>
              <w:pStyle w:val="Answer"/>
              <w:keepNext/>
              <w:keepLines/>
            </w:pPr>
          </w:p>
        </w:tc>
      </w:tr>
    </w:tbl>
    <w:p w:rsidR="003F493B" w:rsidRDefault="003F493B" w:rsidP="00486617">
      <w:pPr>
        <w:rPr>
          <w:b/>
        </w:rPr>
      </w:pPr>
    </w:p>
    <w:p w:rsidR="003F493B" w:rsidRPr="00177EA5" w:rsidRDefault="003F493B" w:rsidP="00486617">
      <w:pPr>
        <w:rPr>
          <w:b/>
        </w:rPr>
      </w:pPr>
    </w:p>
    <w:p w:rsidR="00111C8A" w:rsidRDefault="005A230E" w:rsidP="00111C8A">
      <w:pPr>
        <w:pStyle w:val="Heading1"/>
      </w:pPr>
      <w:r>
        <w:t xml:space="preserve">Section C </w:t>
      </w:r>
      <w:r w:rsidR="00111C8A">
        <w:t xml:space="preserve">- </w:t>
      </w:r>
      <w:r w:rsidR="00D757D2" w:rsidRPr="00EE323B">
        <w:t>Equalities monitoring</w:t>
      </w:r>
      <w:r w:rsidR="00E604B9">
        <w:t xml:space="preserve">   </w:t>
      </w:r>
    </w:p>
    <w:p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rsidR="00D757D2" w:rsidRDefault="00D757D2">
            <w:pPr>
              <w:keepNext/>
              <w:keepLines/>
              <w:rPr>
                <w:rFonts w:cs="Arial"/>
                <w:sz w:val="8"/>
                <w:szCs w:val="8"/>
              </w:rPr>
            </w:pPr>
          </w:p>
        </w:tc>
      </w:tr>
      <w:tr w:rsidR="00D757D2"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Pr="001F3719" w:rsidRDefault="00B67403"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B67403">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Cs w:val="21"/>
              </w:rPr>
            </w:pPr>
          </w:p>
        </w:tc>
      </w:tr>
      <w:tr w:rsidR="00D757D2" w:rsidTr="00405C8A">
        <w:trPr>
          <w:gridAfter w:val="1"/>
          <w:wAfter w:w="9" w:type="dxa"/>
        </w:trPr>
        <w:tc>
          <w:tcPr>
            <w:tcW w:w="2492" w:type="dxa"/>
            <w:gridSpan w:val="5"/>
            <w:tcBorders>
              <w:top w:val="nil"/>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65" w:type="dxa"/>
            <w:gridSpan w:val="2"/>
            <w:tcBorders>
              <w:top w:val="nil"/>
              <w:left w:val="nil"/>
              <w:bottom w:val="nil"/>
              <w:right w:val="nil"/>
            </w:tcBorders>
            <w:shd w:val="clear" w:color="auto" w:fill="EAEAEA"/>
          </w:tcPr>
          <w:p w:rsidR="00D757D2" w:rsidRDefault="00D757D2">
            <w:pPr>
              <w:pStyle w:val="Spacer"/>
              <w:keepNext/>
              <w:keepLines/>
            </w:pPr>
          </w:p>
        </w:tc>
        <w:tc>
          <w:tcPr>
            <w:tcW w:w="2173" w:type="dxa"/>
            <w:gridSpan w:val="7"/>
            <w:tcBorders>
              <w:top w:val="nil"/>
              <w:left w:val="nil"/>
              <w:bottom w:val="nil"/>
              <w:right w:val="nil"/>
            </w:tcBorders>
            <w:shd w:val="clear" w:color="auto" w:fill="EAEAEA"/>
          </w:tcPr>
          <w:p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B67403">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B67403">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Pr>
        <w:tc>
          <w:tcPr>
            <w:tcW w:w="2840" w:type="dxa"/>
            <w:gridSpan w:val="6"/>
            <w:tcBorders>
              <w:top w:val="nil"/>
              <w:left w:val="single" w:sz="4" w:space="0" w:color="auto"/>
              <w:bottom w:val="nil"/>
              <w:right w:val="nil"/>
            </w:tcBorders>
            <w:shd w:val="clear" w:color="auto" w:fill="EAEAEA"/>
          </w:tcPr>
          <w:p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rsidR="00D757D2" w:rsidRDefault="00D757D2">
            <w:pPr>
              <w:pStyle w:val="Spacer"/>
              <w:keepNext/>
              <w:keepLines/>
            </w:pPr>
          </w:p>
        </w:tc>
        <w:tc>
          <w:tcPr>
            <w:tcW w:w="1106" w:type="dxa"/>
            <w:gridSpan w:val="3"/>
            <w:tcBorders>
              <w:top w:val="nil"/>
              <w:left w:val="nil"/>
              <w:bottom w:val="nil"/>
              <w:right w:val="nil"/>
            </w:tcBorders>
            <w:shd w:val="clear" w:color="auto" w:fill="EAEAEA"/>
          </w:tcPr>
          <w:p w:rsidR="00D757D2" w:rsidRDefault="00D757D2">
            <w:pPr>
              <w:pStyle w:val="Spacer"/>
              <w:keepNext/>
              <w:keepLines/>
            </w:pP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B67403">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B67403">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c>
          <w:tcPr>
            <w:tcW w:w="2417" w:type="dxa"/>
            <w:gridSpan w:val="4"/>
            <w:tcBorders>
              <w:top w:val="nil"/>
              <w:left w:val="single" w:sz="8" w:space="0" w:color="auto"/>
              <w:bottom w:val="nil"/>
              <w:right w:val="single" w:sz="4" w:space="0" w:color="auto"/>
            </w:tcBorders>
            <w:shd w:val="clear" w:color="auto" w:fill="EAEAEA"/>
            <w:hideMark/>
          </w:tcPr>
          <w:p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B67403">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B67403">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405C8A" w:rsidTr="00405C8A">
        <w:tc>
          <w:tcPr>
            <w:tcW w:w="2417" w:type="dxa"/>
            <w:gridSpan w:val="4"/>
            <w:tcBorders>
              <w:top w:val="nil"/>
              <w:left w:val="single" w:sz="8" w:space="0" w:color="auto"/>
              <w:bottom w:val="nil"/>
              <w:right w:val="single" w:sz="4" w:space="0" w:color="auto"/>
            </w:tcBorders>
            <w:shd w:val="clear" w:color="auto" w:fill="EAEAEA"/>
            <w:hideMark/>
          </w:tcPr>
          <w:p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B67403"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B67403"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rsidR="00405C8A" w:rsidRDefault="00405C8A" w:rsidP="00405C8A">
            <w:pPr>
              <w:pStyle w:val="Spacer"/>
              <w:keepNext/>
              <w:keepLines/>
            </w:pPr>
          </w:p>
        </w:tc>
      </w:tr>
      <w:tr w:rsidR="00405C8A"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B67403"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B67403"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98B" w:rsidRDefault="00FD798B" w:rsidP="00520717">
      <w:pPr>
        <w:spacing w:after="0" w:line="240" w:lineRule="auto"/>
      </w:pPr>
      <w:r>
        <w:separator/>
      </w:r>
    </w:p>
  </w:endnote>
  <w:endnote w:type="continuationSeparator" w:id="0">
    <w:p w:rsidR="00FD798B" w:rsidRDefault="00FD798B"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FB9BDD78-AA28-451C-B0AA-EB897F426665}"/>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embedBold r:id="rId2" w:fontKey="{5B6F4DAB-5364-4040-BE98-AD64B6AB5FE3}"/>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CECD0B04-82A5-4EF6-97FF-0D647E77F1B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0F636B">
    <w:r>
      <w:rPr>
        <w:noProof/>
        <w:lang w:eastAsia="en-GB"/>
      </w:rPr>
      <w:drawing>
        <wp:anchor distT="0" distB="0" distL="0" distR="0" simplePos="0" relativeHeight="251659264" behindDoc="0" locked="0" layoutInCell="1" allowOverlap="1" wp14:anchorId="19C0BD7E" wp14:editId="12323E41">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2C8AEEEC" wp14:editId="68FCAD1F">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0F636B">
    <w:r>
      <w:rPr>
        <w:noProof/>
        <w:lang w:eastAsia="en-GB"/>
      </w:rPr>
      <w:drawing>
        <wp:anchor distT="0" distB="0" distL="0" distR="0" simplePos="0" relativeHeight="251665408" behindDoc="0" locked="0" layoutInCell="1" allowOverlap="1" wp14:anchorId="408A72DA" wp14:editId="1A64E0F3">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2B169642" wp14:editId="1C8F1C80">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98B" w:rsidRDefault="00FD798B" w:rsidP="00520717">
      <w:pPr>
        <w:spacing w:after="0" w:line="240" w:lineRule="auto"/>
      </w:pPr>
      <w:r>
        <w:separator/>
      </w:r>
    </w:p>
  </w:footnote>
  <w:footnote w:type="continuationSeparator" w:id="0">
    <w:p w:rsidR="00FD798B" w:rsidRDefault="00FD798B" w:rsidP="0052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B0554E" w:rsidRDefault="002E55CD"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16AC5CCC" wp14:editId="6D70C19E">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B0554E" w:rsidRDefault="002E55CD"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B67403" w:rsidRPr="00B67403">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B67403" w:rsidRPr="00B67403">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B67403" w:rsidRPr="00B67403">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5A2FEF" w:rsidRDefault="002E55CD"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B67403" w:rsidRPr="00B67403">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B67403" w:rsidRPr="00B67403">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B67403" w:rsidRPr="00B67403">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3" w:name="Job"/>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documentProtection w:edit="forms" w:enforcement="1"/>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B"/>
    <w:rsid w:val="00003906"/>
    <w:rsid w:val="00012AE4"/>
    <w:rsid w:val="00013F21"/>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464EB"/>
    <w:rsid w:val="00353217"/>
    <w:rsid w:val="00362911"/>
    <w:rsid w:val="00372294"/>
    <w:rsid w:val="003967BF"/>
    <w:rsid w:val="003A5728"/>
    <w:rsid w:val="003A63D9"/>
    <w:rsid w:val="003B0321"/>
    <w:rsid w:val="003B1FA9"/>
    <w:rsid w:val="003B2E58"/>
    <w:rsid w:val="003C12F6"/>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E13B7"/>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87861"/>
    <w:rsid w:val="00690BCC"/>
    <w:rsid w:val="00690CE4"/>
    <w:rsid w:val="006B1BFE"/>
    <w:rsid w:val="006B2FAB"/>
    <w:rsid w:val="006C5B51"/>
    <w:rsid w:val="006D186F"/>
    <w:rsid w:val="006E22EF"/>
    <w:rsid w:val="006F5D0B"/>
    <w:rsid w:val="00711B07"/>
    <w:rsid w:val="00732B18"/>
    <w:rsid w:val="007347B3"/>
    <w:rsid w:val="00743629"/>
    <w:rsid w:val="00746B03"/>
    <w:rsid w:val="0074797E"/>
    <w:rsid w:val="007865A3"/>
    <w:rsid w:val="00790DAA"/>
    <w:rsid w:val="007A762E"/>
    <w:rsid w:val="007D03DE"/>
    <w:rsid w:val="007D3FF3"/>
    <w:rsid w:val="007D7463"/>
    <w:rsid w:val="007F1A00"/>
    <w:rsid w:val="007F7ACF"/>
    <w:rsid w:val="008066C4"/>
    <w:rsid w:val="00807482"/>
    <w:rsid w:val="008214E9"/>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E1AF5"/>
    <w:rsid w:val="00AF559F"/>
    <w:rsid w:val="00AF6553"/>
    <w:rsid w:val="00B0554E"/>
    <w:rsid w:val="00B1360C"/>
    <w:rsid w:val="00B35A7D"/>
    <w:rsid w:val="00B363D6"/>
    <w:rsid w:val="00B54DE4"/>
    <w:rsid w:val="00B623D2"/>
    <w:rsid w:val="00B6415A"/>
    <w:rsid w:val="00B673B6"/>
    <w:rsid w:val="00B67403"/>
    <w:rsid w:val="00B71C73"/>
    <w:rsid w:val="00B735C6"/>
    <w:rsid w:val="00B77024"/>
    <w:rsid w:val="00B90E65"/>
    <w:rsid w:val="00BB37B4"/>
    <w:rsid w:val="00BC1BEE"/>
    <w:rsid w:val="00BC75DF"/>
    <w:rsid w:val="00BD302A"/>
    <w:rsid w:val="00BD5439"/>
    <w:rsid w:val="00BD5ED6"/>
    <w:rsid w:val="00BD73A8"/>
    <w:rsid w:val="00BE2F64"/>
    <w:rsid w:val="00BE4556"/>
    <w:rsid w:val="00BE7B1D"/>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830E4"/>
    <w:rsid w:val="00E832F5"/>
    <w:rsid w:val="00E856FB"/>
    <w:rsid w:val="00E9148F"/>
    <w:rsid w:val="00E91D5E"/>
    <w:rsid w:val="00EB0E82"/>
    <w:rsid w:val="00EC0896"/>
    <w:rsid w:val="00ED4BA6"/>
    <w:rsid w:val="00ED5146"/>
    <w:rsid w:val="00ED6541"/>
    <w:rsid w:val="00ED6A2C"/>
    <w:rsid w:val="00EE323B"/>
    <w:rsid w:val="00F023E8"/>
    <w:rsid w:val="00F23762"/>
    <w:rsid w:val="00F2527B"/>
    <w:rsid w:val="00F261EC"/>
    <w:rsid w:val="00F273BC"/>
    <w:rsid w:val="00FA77AA"/>
    <w:rsid w:val="00FB44EB"/>
    <w:rsid w:val="00FD03E0"/>
    <w:rsid w:val="00FD798B"/>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hackneyservicesforschools.co.uk/system/files/extranet/DBS%20Policy%20%28Schools%29.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ERSON\Bern\HR_Team_Folders\Simon%20Willis\Forms%20Redesign\Schools\School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0125AC">
          <w:pPr>
            <w:pStyle w:val="D7F1C2F930BF47D88B8CA66489FD9F13"/>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0125AC">
          <w:pPr>
            <w:pStyle w:val="67B563C051AD438D9352F5CEBF992433"/>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0125AC">
          <w:pPr>
            <w:pStyle w:val="393010E5A0C4430D8A207700538BAB55"/>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0125AC">
          <w:pPr>
            <w:pStyle w:val="3B8031B3DABD40EBB42EFFF8E657686A"/>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0125AC">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0125AC">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0125AC">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0125AC">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0125AC">
          <w:pPr>
            <w:pStyle w:val="6534AEB8E4C54AD38420A4A9572EC0DA"/>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0125AC">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0125AC">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0125AC">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0125AC">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0125AC">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0125AC">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0125AC">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0125AC">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0125AC">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0125AC">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0125AC">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0125AC">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0125AC">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0125AC">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0125AC">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0125AC">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0125AC">
          <w:pPr>
            <w:pStyle w:val="E94BEAB56ED7482D9A0BD821535DDED0"/>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0125AC">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0125AC">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0125AC">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0125AC">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0125AC">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0125AC">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0125AC">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0125AC">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0125AC">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0125AC">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0125AC">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0125AC">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0125AC">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0125AC">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0125AC">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0125AC">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0125AC">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0125AC">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0125AC">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0125AC">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0125AC">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0125AC">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0125AC">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0125AC">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0125AC">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0125AC">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0125AC">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0125AC">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0125AC">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0125AC">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0125AC">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0125AC">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0125AC">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0125AC">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0125AC">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0125AC">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0125AC">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0125AC">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0125AC">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0125AC">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0125AC">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0125AC">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0125AC">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0125AC">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0125AC">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0125AC">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0125AC">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0125AC">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0125AC">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0125AC">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0125AC">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0125AC">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0125AC">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0125AC">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0125AC">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0125AC">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0125AC">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0125AC">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0125AC">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0125AC">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0125AC">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0125AC">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0125AC">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0125AC">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0125AC">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0125AC">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0125AC">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0125AC">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0125AC">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0125AC">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0125AC">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0125AC">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0125AC">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0125AC">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0125AC">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0125AC">
          <w:pPr>
            <w:pStyle w:val="6858F4B239BE4A3982FE4F0771A3B197"/>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0125AC">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0125AC">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0125AC">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0125AC">
          <w:pPr>
            <w:pStyle w:val="6226DD4EB8454DBEBE1ADF04A2A3201D"/>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0125AC">
          <w:pPr>
            <w:pStyle w:val="C10F0BE68E9F4CC0BE0B11F1A8B9740A"/>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0125AC">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0125AC">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0125AC">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0125AC">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0125AC">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0125AC">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0125AC">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0125AC">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0125AC">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0125AC">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0125AC">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0125AC">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0125AC">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0125AC">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0125AC">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0125AC">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0125AC">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0125AC">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0125AC">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0125AC">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0125AC">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0125AC">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0125AC">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0125AC">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0125AC">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0125AC">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0125AC">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0125AC">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0125AC">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0125AC">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0125AC">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0125AC">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0125AC">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0125AC">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0125AC">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0125AC">
          <w:pPr>
            <w:pStyle w:val="32789E0A530C43BA979F5B010553583B"/>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0125AC">
          <w:pPr>
            <w:pStyle w:val="B1E75E58E85048DBABF2BFB3EDC5BC63"/>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0125AC">
          <w:pPr>
            <w:pStyle w:val="15F23CC90BDF4C159507D7406F8FA2A7"/>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0125AC">
          <w:pPr>
            <w:pStyle w:val="2C151C21D5AE4A2CB382A2C6622D1F5E"/>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0125AC">
          <w:pPr>
            <w:pStyle w:val="4384BBE8E3234FFFAAAD0830FCDCD814"/>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0125AC">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0125AC">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0125AC">
          <w:pPr>
            <w:pStyle w:val="E8A52282F92D4519A131D63B2FB4646D"/>
          </w:pPr>
          <w:r w:rsidRPr="00DC4AFA">
            <w:rPr>
              <w:rStyle w:val="PlaceholderText"/>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C"/>
    <w:rsid w:val="0001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F1C2F930BF47D88B8CA66489FD9F13">
    <w:name w:val="D7F1C2F930BF47D88B8CA66489FD9F13"/>
  </w:style>
  <w:style w:type="paragraph" w:customStyle="1" w:styleId="67B563C051AD438D9352F5CEBF992433">
    <w:name w:val="67B563C051AD438D9352F5CEBF992433"/>
  </w:style>
  <w:style w:type="paragraph" w:customStyle="1" w:styleId="393010E5A0C4430D8A207700538BAB55">
    <w:name w:val="393010E5A0C4430D8A207700538BAB55"/>
  </w:style>
  <w:style w:type="paragraph" w:customStyle="1" w:styleId="3B8031B3DABD40EBB42EFFF8E657686A">
    <w:name w:val="3B8031B3DABD40EBB42EFFF8E657686A"/>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6534AEB8E4C54AD38420A4A9572EC0DA">
    <w:name w:val="6534AEB8E4C54AD38420A4A9572EC0DA"/>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E94BEAB56ED7482D9A0BD821535DDED0">
    <w:name w:val="E94BEAB56ED7482D9A0BD821535DDED0"/>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6858F4B239BE4A3982FE4F0771A3B197">
    <w:name w:val="6858F4B239BE4A3982FE4F0771A3B197"/>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6226DD4EB8454DBEBE1ADF04A2A3201D">
    <w:name w:val="6226DD4EB8454DBEBE1ADF04A2A3201D"/>
  </w:style>
  <w:style w:type="paragraph" w:customStyle="1" w:styleId="C10F0BE68E9F4CC0BE0B11F1A8B9740A">
    <w:name w:val="C10F0BE68E9F4CC0BE0B11F1A8B9740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32789E0A530C43BA979F5B010553583B">
    <w:name w:val="32789E0A530C43BA979F5B010553583B"/>
  </w:style>
  <w:style w:type="paragraph" w:customStyle="1" w:styleId="B1E75E58E85048DBABF2BFB3EDC5BC63">
    <w:name w:val="B1E75E58E85048DBABF2BFB3EDC5BC63"/>
  </w:style>
  <w:style w:type="paragraph" w:customStyle="1" w:styleId="97E67E08896A47B997D56A226625FD18">
    <w:name w:val="97E67E08896A47B997D56A226625FD18"/>
  </w:style>
  <w:style w:type="paragraph" w:customStyle="1" w:styleId="15F23CC90BDF4C159507D7406F8FA2A7">
    <w:name w:val="15F23CC90BDF4C159507D7406F8FA2A7"/>
  </w:style>
  <w:style w:type="paragraph" w:customStyle="1" w:styleId="2C151C21D5AE4A2CB382A2C6622D1F5E">
    <w:name w:val="2C151C21D5AE4A2CB382A2C6622D1F5E"/>
  </w:style>
  <w:style w:type="paragraph" w:customStyle="1" w:styleId="4384BBE8E3234FFFAAAD0830FCDCD814">
    <w:name w:val="4384BBE8E3234FFFAAAD0830FCDCD814"/>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E8A52282F92D4519A131D63B2FB4646D">
    <w:name w:val="E8A52282F92D4519A131D63B2FB46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1836F-A5AE-429F-8BF2-8568590D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Schools Application Form</Template>
  <TotalTime>0</TotalTime>
  <Pages>14</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Pamela Dushi</cp:lastModifiedBy>
  <cp:revision>2</cp:revision>
  <cp:lastPrinted>2021-12-13T10:46:00Z</cp:lastPrinted>
  <dcterms:created xsi:type="dcterms:W3CDTF">2021-12-13T10:47:00Z</dcterms:created>
  <dcterms:modified xsi:type="dcterms:W3CDTF">2021-12-13T10:47:00Z</dcterms:modified>
</cp:coreProperties>
</file>