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lastRenderedPageBreak/>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67212C"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Content>
                <w:r w:rsidRPr="0067212C">
                  <w:rPr>
                    <w:rFonts w:cs="Arial"/>
                    <w:b/>
                    <w:color w:val="000000" w:themeColor="text1"/>
                    <w:sz w:val="24"/>
                    <w:szCs w:val="24"/>
                  </w:rPr>
                  <w:t xml:space="preserve">Teresa </w:t>
                </w:r>
                <w:proofErr w:type="spellStart"/>
                <w:r w:rsidRPr="0067212C">
                  <w:rPr>
                    <w:rFonts w:cs="Arial"/>
                    <w:b/>
                    <w:color w:val="000000" w:themeColor="text1"/>
                    <w:sz w:val="24"/>
                    <w:szCs w:val="24"/>
                  </w:rPr>
                  <w:t>O'donnell</w:t>
                </w:r>
                <w:proofErr w:type="spellEnd"/>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Content>
                <w:r w:rsidRPr="0067212C">
                  <w:rPr>
                    <w:rFonts w:cs="Arial"/>
                    <w:b/>
                    <w:color w:val="000000" w:themeColor="text1"/>
                    <w:sz w:val="24"/>
                    <w:szCs w:val="24"/>
                  </w:rPr>
                  <w:t xml:space="preserve">The Betty </w:t>
                </w:r>
                <w:proofErr w:type="spellStart"/>
                <w:r w:rsidRPr="0067212C">
                  <w:rPr>
                    <w:rFonts w:cs="Arial"/>
                    <w:b/>
                    <w:color w:val="000000" w:themeColor="text1"/>
                    <w:sz w:val="24"/>
                    <w:szCs w:val="24"/>
                  </w:rPr>
                  <w:t>Layward</w:t>
                </w:r>
                <w:proofErr w:type="spellEnd"/>
                <w:r w:rsidRPr="0067212C">
                  <w:rPr>
                    <w:rFonts w:cs="Arial"/>
                    <w:b/>
                    <w:color w:val="000000" w:themeColor="text1"/>
                    <w:sz w:val="24"/>
                    <w:szCs w:val="24"/>
                  </w:rPr>
                  <w:t xml:space="preserve"> Primary School</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67212C"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Content>
                <w:r w:rsidRPr="0067212C">
                  <w:rPr>
                    <w:rFonts w:cs="Arial"/>
                    <w:color w:val="000000" w:themeColor="text1"/>
                    <w:sz w:val="24"/>
                    <w:szCs w:val="24"/>
                  </w:rPr>
                  <w:t>admin@bettylayward.hackney.sch.uk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67212C" w:rsidP="0067212C">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Content>
                <w:r w:rsidRPr="0067212C">
                  <w:rPr>
                    <w:rFonts w:cs="Arial"/>
                    <w:color w:val="000000" w:themeColor="text1"/>
                    <w:sz w:val="24"/>
                    <w:szCs w:val="24"/>
                  </w:rPr>
                  <w:t>Clissold Road</w:t>
                </w:r>
                <w:r>
                  <w:rPr>
                    <w:rFonts w:cs="Arial"/>
                    <w:color w:val="000000" w:themeColor="text1"/>
                    <w:sz w:val="24"/>
                    <w:szCs w:val="24"/>
                  </w:rPr>
                  <w:br/>
                </w:r>
                <w:r w:rsidRPr="0067212C">
                  <w:rPr>
                    <w:rFonts w:cs="Arial"/>
                    <w:color w:val="000000" w:themeColor="text1"/>
                    <w:sz w:val="24"/>
                    <w:szCs w:val="24"/>
                  </w:rPr>
                  <w:t xml:space="preserve">Stoke Newington </w:t>
                </w:r>
                <w:r>
                  <w:rPr>
                    <w:rFonts w:cs="Arial"/>
                    <w:color w:val="000000" w:themeColor="text1"/>
                    <w:sz w:val="24"/>
                    <w:szCs w:val="24"/>
                  </w:rPr>
                  <w:br/>
                </w:r>
                <w:r w:rsidRPr="0067212C">
                  <w:rPr>
                    <w:rFonts w:cs="Arial"/>
                    <w:color w:val="000000" w:themeColor="text1"/>
                    <w:sz w:val="24"/>
                    <w:szCs w:val="24"/>
                  </w:rPr>
                  <w:t>London</w:t>
                </w:r>
                <w:r>
                  <w:rPr>
                    <w:rFonts w:cs="Arial"/>
                    <w:color w:val="000000" w:themeColor="text1"/>
                    <w:sz w:val="24"/>
                    <w:szCs w:val="24"/>
                  </w:rPr>
                  <w:br/>
                </w:r>
                <w:r w:rsidRPr="0067212C">
                  <w:rPr>
                    <w:rFonts w:cs="Arial"/>
                    <w:color w:val="000000" w:themeColor="text1"/>
                    <w:sz w:val="24"/>
                    <w:szCs w:val="24"/>
                  </w:rPr>
                  <w:t>N16 9EY</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67212C"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67212C"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67212C"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67212C"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67212C"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lastRenderedPageBreak/>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67212C"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12C"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12C"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67212C"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12C"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12C"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67212C"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12C"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12C"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67212C"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12C"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12C"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67212C"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67212C"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67212C"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67212C"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67212C"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67212C"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67212C"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67212C"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67212C"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67212C"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67212C"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67212C"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67212C"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67212C"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lastRenderedPageBreak/>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67212C"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12C"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67212C"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12C"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67212C"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67212C"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12C"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67212C"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12C"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67212C"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67212C"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67212C"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12C"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67212C"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12C"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67212C"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67212C"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67212C"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12C"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lastRenderedPageBreak/>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12C"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12C"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67212C"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12C"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67212C"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67212C"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12C"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67212C"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12C"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67212C"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12C"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67212C"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67212C"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67212C"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12C"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lastRenderedPageBreak/>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12C"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67212C"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67212C"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12C"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12C"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12C"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12C"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12C"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12C"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12C"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12C"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67212C"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12C"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12C"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12C"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12C"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12C"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12C"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12C"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12C"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67212C"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67212C"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67212C"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lastRenderedPageBreak/>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67212C"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12C"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12C"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12C"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67212C"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12C"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67212C"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12C"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67212C"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12C"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lastRenderedPageBreak/>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lastRenderedPageBreak/>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12C"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67212C"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lastRenderedPageBreak/>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12C"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12C"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67212C"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12C"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12C"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12C"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67212C"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67212C"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lastRenderedPageBreak/>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lastRenderedPageBreak/>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lastRenderedPageBreak/>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67212C"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67212C"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lastRenderedPageBreak/>
              <w:t>Signed:</w:t>
            </w:r>
          </w:p>
        </w:tc>
        <w:tc>
          <w:tcPr>
            <w:tcW w:w="3235" w:type="dxa"/>
            <w:tcBorders>
              <w:bottom w:val="single" w:sz="4" w:space="0" w:color="auto"/>
            </w:tcBorders>
            <w:shd w:val="clear" w:color="auto" w:fill="FFFFFF" w:themeFill="background1"/>
            <w:vAlign w:val="bottom"/>
          </w:tcPr>
          <w:p w:rsidR="00486617" w:rsidRPr="006E22EF" w:rsidRDefault="0067212C"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67212C"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67212C"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12C">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12C">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12C">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12C">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12C">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12C">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12C">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12C"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12C"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lastRenderedPageBreak/>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12C"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12C"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Bold r:id="rId1" w:subsetted="1" w:fontKey="{62B774D5-548A-494A-8938-D57EB009BF44}"/>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subsetted="1" w:fontKey="{063DD80A-87CE-4081-BEC4-04D4C695582E}"/>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246CEE03-2DA6-4E93-8884-5F38A991F0F7}"/>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7212C"/>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82A4-5223-49E6-ACAE-A3CBA60A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0</TotalTime>
  <Pages>14</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Tasnia Hussain</cp:lastModifiedBy>
  <cp:revision>2</cp:revision>
  <cp:lastPrinted>2021-06-02T08:45:00Z</cp:lastPrinted>
  <dcterms:created xsi:type="dcterms:W3CDTF">2022-06-20T11:10:00Z</dcterms:created>
  <dcterms:modified xsi:type="dcterms:W3CDTF">2022-06-20T11:10:00Z</dcterms:modified>
</cp:coreProperties>
</file>