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64" w:rsidRPr="000761D4" w:rsidRDefault="00BE2F64" w:rsidP="00BE2F64">
      <w:pPr>
        <w:pStyle w:val="StyleChapterTitleFirstline45cm"/>
        <w:spacing w:before="4200" w:line="276" w:lineRule="auto"/>
        <w:ind w:firstLine="0"/>
        <w:jc w:val="left"/>
        <w:rPr>
          <w:i w:val="0"/>
          <w:color w:val="BE3A34"/>
        </w:rPr>
      </w:pPr>
      <w:bookmarkStart w:id="0" w:name="_GoBack"/>
      <w:bookmarkEnd w:id="0"/>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787B45" w:rsidP="001E1F1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showingPlcHdr/>
                <w:text/>
              </w:sdtPr>
              <w:sdtEndPr/>
              <w:sdtContent>
                <w:r w:rsidR="00A76748" w:rsidRPr="00A76748">
                  <w:rPr>
                    <w:rStyle w:val="PlaceholderText"/>
                    <w:b/>
                    <w:highlight w:val="yellow"/>
                  </w:rPr>
                  <w:t>TO BE COMPLETED BY THE SCHOOL</w:t>
                </w:r>
                <w:r w:rsidR="00A76748">
                  <w:rPr>
                    <w:rStyle w:val="PlaceholderText"/>
                    <w:b/>
                  </w:rPr>
                  <w:t xml:space="preserve">   E</w:t>
                </w:r>
                <w:r w:rsidR="000766DA" w:rsidRPr="00BC75DF">
                  <w:rPr>
                    <w:rStyle w:val="PlaceholderText"/>
                    <w:b/>
                  </w:rPr>
                  <w:t>nter recipient’s name (e.g. name of administrator, Headteacher, etc.)</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showingPlcHdr/>
                <w:text/>
              </w:sdtPr>
              <w:sdtEndPr/>
              <w:sdtContent>
                <w:r w:rsidR="00FF352D" w:rsidRPr="00BC75DF">
                  <w:rPr>
                    <w:rStyle w:val="PlaceholderText"/>
                    <w:b/>
                  </w:rPr>
                  <w:t>Enter</w:t>
                </w:r>
                <w:r w:rsidR="00ED5146">
                  <w:rPr>
                    <w:rStyle w:val="PlaceholderText"/>
                    <w:b/>
                  </w:rPr>
                  <w:t xml:space="preserve"> </w:t>
                </w:r>
                <w:r w:rsidR="00FF352D" w:rsidRPr="00BC75DF">
                  <w:rPr>
                    <w:rStyle w:val="PlaceholderText"/>
                    <w:b/>
                  </w:rPr>
                  <w:t>school name</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787B45" w:rsidP="00B90E65">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showingPlcHdr/>
                <w:text/>
              </w:sdtPr>
              <w:sdtEndPr/>
              <w:sdtContent>
                <w:r w:rsidR="000766DA" w:rsidRPr="00A76748">
                  <w:rPr>
                    <w:rStyle w:val="PlaceholderText"/>
                    <w:bCs/>
                    <w:iCs/>
                  </w:rPr>
                  <w:t>Enter the school e-mail address</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787B45" w:rsidP="00B90E65">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showingPlcHdr/>
                <w:text w:multiLine="1"/>
              </w:sdtPr>
              <w:sdtEndPr/>
              <w:sdtContent>
                <w:r w:rsidR="000766DA">
                  <w:rPr>
                    <w:rStyle w:val="PlaceholderText"/>
                  </w:rPr>
                  <w:t>E</w:t>
                </w:r>
                <w:r w:rsidR="000766DA" w:rsidRPr="007862BA">
                  <w:rPr>
                    <w:rStyle w:val="PlaceholderText"/>
                  </w:rPr>
                  <w:t xml:space="preserve">nter </w:t>
                </w:r>
                <w:r w:rsidR="000766DA">
                  <w:rPr>
                    <w:rStyle w:val="PlaceholderText"/>
                  </w:rPr>
                  <w:t>the school mailing address</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proofErr w:type="gramStart"/>
      <w:r w:rsidR="00B90E65" w:rsidRPr="00B90E65">
        <w:rPr>
          <w:b w:val="0"/>
          <w:color w:val="auto"/>
          <w:sz w:val="21"/>
          <w:szCs w:val="22"/>
        </w:rPr>
        <w:t>This</w:t>
      </w:r>
      <w:proofErr w:type="gramEnd"/>
      <w:r w:rsidR="00B90E65" w:rsidRPr="00B90E65">
        <w:rPr>
          <w:b w:val="0"/>
          <w:color w:val="auto"/>
          <w:sz w:val="21"/>
          <w:szCs w:val="22"/>
        </w:rPr>
        <w:t xml:space="preserve">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787B45"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787B45"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787B45"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787B45"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787B45"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1" w:name="NI1"/>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2" w:name="NI2"/>
            <w:r>
              <w:instrText xml:space="preserve"> FORMTEXT </w:instrText>
            </w:r>
            <w:r>
              <w:fldChar w:fldCharType="separate"/>
            </w:r>
            <w:r>
              <w:rPr>
                <w:noProof/>
              </w:rPr>
              <w:t>nn</w:t>
            </w:r>
            <w:r>
              <w:fldChar w:fldCharType="end"/>
            </w:r>
            <w:bookmarkEnd w:id="2"/>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3" w:name="NI3"/>
            <w:r>
              <w:instrText xml:space="preserve"> FORMTEXT </w:instrText>
            </w:r>
            <w:r>
              <w:fldChar w:fldCharType="separate"/>
            </w:r>
            <w:r>
              <w:rPr>
                <w:noProof/>
              </w:rPr>
              <w:t>nn</w:t>
            </w:r>
            <w:r>
              <w:fldChar w:fldCharType="end"/>
            </w:r>
            <w:bookmarkEnd w:id="3"/>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787B45"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787B45"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787B45"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787B45"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787B45"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787B45"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787B45"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787B45"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787B45"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787B45"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787B45"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787B45"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787B45"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787B45"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787B45"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787B45"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787B45"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787B45"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787B45"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787B45"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787B45"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787B45"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787B45"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787B45"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787B45"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787B45"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787B45"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787B45"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787B45"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787B45"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787B45"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787B45"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787B45"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787B45"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787B45"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787B45"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787B45"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787B45"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787B45"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787B45"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787B45"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787B45"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787B45"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787B45"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787B45"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787B45"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787B45"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787B45"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787B45"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787B45"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787B45"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787B45"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787B45"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787B45"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787B45"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787B45"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787B45"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787B45"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787B45"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787B45"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787B45"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787B45"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787B45"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787B45"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787B45"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787B45"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787B45"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787B45"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787B45"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787B45"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787B45"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787B45"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787B45"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787B45"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787B45"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787B45"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787B45"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787B45"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787B45"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787B45"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proofErr w:type="gramStart"/>
      <w:r w:rsidR="00C32F04" w:rsidRPr="00732B18">
        <w:rPr>
          <w:b/>
          <w:color w:val="BE3A34"/>
        </w:rPr>
        <w:t>Other</w:t>
      </w:r>
      <w:proofErr w:type="gramEnd"/>
      <w:r w:rsidR="00C32F04" w:rsidRPr="00732B18">
        <w:rPr>
          <w:b/>
          <w:color w:val="BE3A34"/>
        </w:rPr>
        <w:t xml:space="preserve">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787B45"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787B45"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787B45"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787B45"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787B45"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787B45"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787B45"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787B45"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787B45"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787B45"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787B45"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787B45"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787B45"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787B45"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787B45"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787B45"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787B45"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787B45"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787B45"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787B45"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787B45"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787B45"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787B45"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787B45"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787B45"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787B45"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787B45"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787B45"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787B45"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787B45"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787B45"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787B45"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787B45"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787B45"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787B45"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787B45">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787B45">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787B45">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787B45">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787B45">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787B45">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787B45">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787B45"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787B45"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787B45"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787B45"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16EB7E67-3876-4121-B20E-6B3F794290C6}"/>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8D612592-2A67-4667-9653-7EC87FEC154D}"/>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7056317B-9837-4395-8D4E-9634E2776992}"/>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4" w:name="Job"/>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87B45"/>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ERSON\Bern\HR_Team_Folders\Simon%20Willis\Forms%20Redesign\School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237E-03AD-49B7-B8B0-002940FB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0</TotalTime>
  <Pages>14</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Anna Jassim</cp:lastModifiedBy>
  <cp:revision>2</cp:revision>
  <cp:lastPrinted>2021-06-02T08:45:00Z</cp:lastPrinted>
  <dcterms:created xsi:type="dcterms:W3CDTF">2022-04-19T10:20:00Z</dcterms:created>
  <dcterms:modified xsi:type="dcterms:W3CDTF">2022-04-19T10:20:00Z</dcterms:modified>
</cp:coreProperties>
</file>