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venir LT Std 35 Light" w:hAnsi="Avenir LT Std 35 Light" w:cs="Avenir"/>
          <w:color w:val="000000"/>
          <w:sz w:val="18"/>
          <w:szCs w:val="18"/>
        </w:rPr>
      </w:pPr>
      <w:r>
        <w:rPr>
          <w:rFonts w:ascii="Avenir LT Std 35 Light" w:hAnsi="Avenir LT Std 35 Light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662305</wp:posOffset>
                </wp:positionV>
                <wp:extent cx="6854825" cy="85725"/>
                <wp:effectExtent l="0" t="5080" r="3175" b="44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85725"/>
                          <a:chOff x="555" y="1043"/>
                          <a:chExt cx="10795" cy="135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595" y="1138"/>
                            <a:ext cx="10715" cy="0"/>
                          </a:xfrm>
                          <a:custGeom>
                            <a:avLst/>
                            <a:gdLst>
                              <a:gd name="T0" fmla="*/ 0 w 10715"/>
                              <a:gd name="T1" fmla="*/ 10714 w 107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5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508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595" y="1048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63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.75pt;margin-top:52.15pt;width:539.75pt;height:6.75pt;z-index:-251657216;mso-position-horizontal-relative:page;mso-position-vertical-relative:page" coordorigin="555,1043" coordsize="107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" o:allowincell="f">
                <v:shape id="Freeform 3" o:spid="_x0000_s1027" style="position:absolute;left:595;top:1138;width:10715;height:0;visibility:visible;mso-wrap-style:square;v-text-anchor:top" coordsize="10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jPsEA&#10;AADbAAAADwAAAGRycy9kb3ducmV2LnhtbESP0YrCMBRE34X9h3CFfdPULohWo9h1Bd+K1Q+4NNem&#10;2NyUJmr3742wsI/DzJxh1tvBtuJBvW8cK5hNExDEldMN1wou58NkAcIHZI2tY1LwSx62m4/RGjPt&#10;nnyiRxlqESHsM1RgQugyKX1lyKKfuo44elfXWwxR9rXUPT4j3LYyTZK5tNhwXDDY0beh6lberYLi&#10;R+fLki67Sur8uCwKk9b7XKnP8bBbgQg0hP/wX/uoFaRf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6Iz7BAAAA2wAAAA8AAAAAAAAAAAAAAAAAmAIAAGRycy9kb3du&#10;cmV2LnhtbFBLBQYAAAAABAAEAPUAAACGAwAAAAA=&#10;" path="m,l10714,e" fillcolor="#f60" strokecolor="#f60" strokeweight="4pt">
                  <v:path arrowok="t" o:connecttype="custom" o:connectlocs="0,0;10714,0" o:connectangles="0,0"/>
                </v:shape>
                <v:shape id="Freeform 4" o:spid="_x0000_s1028" style="position:absolute;left:595;top:1048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418QA&#10;AADbAAAADwAAAGRycy9kb3ducmV2LnhtbESPQWsCMRSE70L/Q3gFb5qtFClbs4tVpNab1kO9PTfP&#10;zeLmJWyibv31TaHQ4zAz3zCzsretuFIXGscKnsYZCOLK6YZrBfvP1egFRIjIGlvHpOCbApTFw2CG&#10;uXY33tJ1F2uRIBxyVGBi9LmUoTJkMYydJ07eyXUWY5JdLXWHtwS3rZxk2VRabDgtGPS0MFSddxer&#10;4Oi/3j4O9+VxaQI59+43l/12o9TwsZ+/gojUx//wX3utFUye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ONfEAAAA2wAAAA8AAAAAAAAAAAAAAAAAmAIAAGRycy9k&#10;b3ducmV2LnhtbFBLBQYAAAAABAAEAPUAAACJAwAAAAA=&#10;" path="m,l10709,e" fillcolor="#f60" strokecolor="#f60" strokeweight=".5pt">
                  <v:path arrowok="t" o:connecttype="custom" o:connectlocs="0,0;10709,0" o:connectangles="0,0"/>
                </v:shape>
                <w10:wrap anchorx="page" anchory="page"/>
              </v:group>
            </w:pict>
          </mc:Fallback>
        </mc:AlternateConten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27" w:after="0" w:line="240" w:lineRule="auto"/>
        <w:ind w:left="195"/>
        <w:rPr>
          <w:rFonts w:ascii="Avenir LT Std 55 Roman" w:hAnsi="Avenir LT Std 55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-41910</wp:posOffset>
                </wp:positionV>
                <wp:extent cx="6797040" cy="287655"/>
                <wp:effectExtent l="6350" t="12065" r="698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2876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75pt;margin-top:-3.3pt;width:535.2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" o:allowincell="f" fillcolor="#f60" strokecolor="#f60">
                <v:path arrowok="t"/>
                <w10:wrap anchorx="page"/>
              </v:rect>
            </w:pict>
          </mc:Fallback>
        </mc:AlternateContent>
      </w:r>
      <w:bookmarkStart w:id="0" w:name="_GoBack"/>
      <w:bookmarkEnd w:id="0"/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E</w:t>
      </w:r>
      <w:r>
        <w:rPr>
          <w:rFonts w:ascii="Avenir LT Std 55 Roman" w:hAnsi="Avenir LT Std 55 Roman"/>
          <w:b/>
          <w:bCs/>
          <w:color w:val="FDFDFD"/>
          <w:sz w:val="24"/>
          <w:szCs w:val="24"/>
        </w:rPr>
        <w:t>qu</w:t>
      </w:r>
      <w:r w:rsidRPr="00CB2B31">
        <w:rPr>
          <w:rFonts w:ascii="Avenir LT Std 55 Roman" w:hAnsi="Avenir LT Std 55 Roman"/>
          <w:b/>
          <w:bCs/>
          <w:color w:val="FDFDFD"/>
          <w:sz w:val="24"/>
          <w:szCs w:val="24"/>
        </w:rPr>
        <w:t>al</w:t>
      </w:r>
      <w:r w:rsidRPr="00CB2B31">
        <w:rPr>
          <w:rFonts w:ascii="Avenir LT Std 55 Roman" w:hAnsi="Avenir LT Std 55 Roman"/>
          <w:b/>
          <w:bCs/>
          <w:color w:val="FDFDFD"/>
          <w:spacing w:val="21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opportunities</w:t>
      </w:r>
      <w:r w:rsidRPr="00CB2B31">
        <w:rPr>
          <w:rFonts w:ascii="Avenir LT Std 55 Roman" w:hAnsi="Avenir LT Std 55 Roman"/>
          <w:b/>
          <w:bCs/>
          <w:color w:val="FDFDFD"/>
          <w:spacing w:val="18"/>
          <w:w w:val="109"/>
          <w:sz w:val="24"/>
          <w:szCs w:val="24"/>
        </w:rPr>
        <w:t xml:space="preserve"> </w:t>
      </w:r>
      <w:r w:rsidRPr="00CB2B31">
        <w:rPr>
          <w:rFonts w:ascii="Avenir LT Std 55 Roman" w:hAnsi="Avenir LT Std 55 Roman"/>
          <w:b/>
          <w:bCs/>
          <w:color w:val="FDFDFD"/>
          <w:w w:val="109"/>
          <w:sz w:val="24"/>
          <w:szCs w:val="24"/>
        </w:rPr>
        <w:t>monitoring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venir LT Std 55 Roman" w:hAnsi="Avenir LT Std 55 Roman"/>
          <w:color w:val="000000"/>
          <w:sz w:val="13"/>
          <w:szCs w:val="13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356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W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 committed to being an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al opportunities employe</w:t>
      </w:r>
      <w:r w:rsidRPr="00CB2B31">
        <w:rPr>
          <w:rFonts w:ascii="Avenir LT Std 35 Light" w:hAnsi="Avenir LT Std 35 Light" w:cs="Avenir"/>
          <w:color w:val="363435"/>
          <w:spacing w:val="-17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. Please complete this page to enable us to monitor the e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f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fectiveness of our e</w:t>
      </w:r>
      <w:r>
        <w:rPr>
          <w:rFonts w:ascii="Avenir LT Std 35 Light" w:hAnsi="Avenir LT Std 35 Light" w:cs="Avenir"/>
          <w:color w:val="363435"/>
          <w:sz w:val="18"/>
          <w:szCs w:val="18"/>
        </w:rPr>
        <w:t>qu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al opportunities policy in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ega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ds to our applicants.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5" w:lineRule="auto"/>
        <w:ind w:left="195" w:right="564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Information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will be t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eated in strict confidence</w:t>
      </w:r>
      <w:r w:rsidRPr="00CB2B31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 xml:space="preserve">and used only for monitoring purposes. This information will be 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emoved prior to shortlisting and will not form any part of the assessment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ocess.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  <w:sz w:val="18"/>
          <w:szCs w:val="18"/>
        </w:rPr>
      </w:pP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If</w:t>
      </w:r>
      <w:r w:rsidRPr="00CB2B31">
        <w:rPr>
          <w:rFonts w:ascii="Avenir LT Std 35 Light" w:hAnsi="Avenir LT Std 35 Light" w:cs="Avenir"/>
          <w:color w:val="363435"/>
          <w:spacing w:val="5"/>
          <w:sz w:val="18"/>
          <w:szCs w:val="18"/>
        </w:rPr>
        <w:t xml:space="preserve"> 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you do not wish to 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ovide some of this information, please tick the ‘Do not wish to disclose’ boxes, as app</w:t>
      </w:r>
      <w:r w:rsidRPr="00CB2B31">
        <w:rPr>
          <w:rFonts w:ascii="Avenir LT Std 35 Light" w:hAnsi="Avenir LT Std 35 Light" w:cs="Avenir"/>
          <w:color w:val="363435"/>
          <w:spacing w:val="-3"/>
          <w:sz w:val="18"/>
          <w:szCs w:val="18"/>
        </w:rPr>
        <w:t>r</w:t>
      </w:r>
      <w:r w:rsidRPr="00CB2B31">
        <w:rPr>
          <w:rFonts w:ascii="Avenir LT Std 35 Light" w:hAnsi="Avenir LT Std 35 Light" w:cs="Avenir"/>
          <w:color w:val="363435"/>
          <w:sz w:val="18"/>
          <w:szCs w:val="18"/>
        </w:rPr>
        <w:t>opriate.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Job</w:t>
      </w:r>
      <w:r w:rsidRPr="00CB2B31">
        <w:rPr>
          <w:rFonts w:ascii="Avenir LT Std 55 Roman" w:hAnsi="Avenir LT Std 55 Roman"/>
          <w:b/>
          <w:bCs/>
          <w:color w:val="FF6600"/>
          <w:spacing w:val="4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details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180340</wp:posOffset>
                </wp:positionV>
                <wp:extent cx="6797675" cy="0"/>
                <wp:effectExtent l="6350" t="10160" r="6350" b="889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675" cy="0"/>
                        </a:xfrm>
                        <a:custGeom>
                          <a:avLst/>
                          <a:gdLst>
                            <a:gd name="T0" fmla="*/ 0 w 10705"/>
                            <a:gd name="T1" fmla="*/ 10704 w 10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05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7C8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5pt,14.2pt,564.95pt,14.2pt" coordsize="10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" o:allowincell="f" filled="f" strokecolor="#c7c8ca" strokeweight=".5pt">
                <v:path arrowok="t" o:connecttype="custom" o:connectlocs="0,0;67970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288925</wp:posOffset>
                </wp:positionV>
                <wp:extent cx="6797675" cy="360045"/>
                <wp:effectExtent l="0" t="444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0"/>
                              <w:gridCol w:w="302"/>
                              <w:gridCol w:w="5943"/>
                            </w:tblGrid>
                            <w:tr w:rsidR="005C3DD2" w:rsidRPr="00957A0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Job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  <w:spacing w:val="-5"/>
                                    </w:rPr>
                                    <w:t xml:space="preserve"> 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727376"/>
                                    </w:rPr>
                                    <w:t>applied for:</w:t>
                                  </w:r>
                                  <w:r w:rsidRPr="00CB2B31">
                                    <w:rPr>
                                      <w:rFonts w:ascii="Avenir LT Std 35 Light" w:hAnsi="Avenir LT Std 35 Light" w:cs="Avenir"/>
                                      <w:color w:val="FF66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nil"/>
                                    <w:left w:val="nil"/>
                                    <w:bottom w:val="single" w:sz="4" w:space="0" w:color="C7C8CA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7" w:lineRule="exact"/>
                                    <w:ind w:left="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3DD2" w:rsidRPr="00957A0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460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DFDFD"/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3" w:type="dxa"/>
                                  <w:tcBorders>
                                    <w:top w:val="single" w:sz="4" w:space="0" w:color="C7C8CA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3DD2" w:rsidRPr="00957A08" w:rsidRDefault="005C3D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3DD2" w:rsidRDefault="005C3DD2" w:rsidP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.75pt;margin-top:22.75pt;width:535.25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vRrgIAAKs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0"/>
                        <w:gridCol w:w="302"/>
                        <w:gridCol w:w="5943"/>
                      </w:tblGrid>
                      <w:tr w:rsidR="005C3DD2" w:rsidRPr="00957A08">
                        <w:trPr>
                          <w:trHeight w:hRule="exact" w:val="284"/>
                        </w:trPr>
                        <w:tc>
                          <w:tcPr>
                            <w:tcW w:w="4460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Job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  <w:spacing w:val="-5"/>
                              </w:rPr>
                              <w:t xml:space="preserve"> 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727376"/>
                              </w:rPr>
                              <w:t>applied for:</w:t>
                            </w:r>
                            <w:r w:rsidRPr="00CB2B31">
                              <w:rPr>
                                <w:rFonts w:ascii="Avenir LT Std 35 Light" w:hAnsi="Avenir LT Std 35 Light" w:cs="Avenir"/>
                                <w:color w:val="FF66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nil"/>
                              <w:left w:val="nil"/>
                              <w:bottom w:val="single" w:sz="4" w:space="0" w:color="C7C8CA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left="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3DD2" w:rsidRPr="00957A08">
                        <w:trPr>
                          <w:trHeight w:hRule="exact" w:val="283"/>
                        </w:trPr>
                        <w:tc>
                          <w:tcPr>
                            <w:tcW w:w="4460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DFDFD"/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43" w:type="dxa"/>
                            <w:tcBorders>
                              <w:top w:val="single" w:sz="4" w:space="0" w:color="C7C8CA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3DD2" w:rsidRPr="00957A08" w:rsidRDefault="005C3D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3DD2" w:rsidRDefault="005C3DD2" w:rsidP="005C3D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B2B31">
        <w:rPr>
          <w:rFonts w:ascii="Avenir LT Std 35 Light" w:hAnsi="Avenir LT Std 35 Light" w:cs="Avenir"/>
          <w:color w:val="727376"/>
        </w:rPr>
        <w:t>Name:</w:t>
      </w:r>
      <w:r w:rsidRPr="00CB2B31">
        <w:rPr>
          <w:rFonts w:ascii="Avenir LT Std 35 Light" w:hAnsi="Avenir LT Std 35 Light" w:cs="Avenir"/>
          <w:color w:val="FF6600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651"/>
        <w:gridCol w:w="2051"/>
        <w:gridCol w:w="479"/>
        <w:gridCol w:w="2449"/>
        <w:gridCol w:w="3129"/>
      </w:tblGrid>
      <w:tr w:rsidR="005C3DD2" w:rsidRPr="00957A08" w:rsidTr="00F853EE">
        <w:trPr>
          <w:trHeight w:hRule="exact" w:val="419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9"/>
              </w:rPr>
              <w:t>Gender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Female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50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Marital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1"/>
              </w:rPr>
              <w:t>status</w:t>
            </w:r>
            <w:r w:rsidRPr="00CB2B31">
              <w:rPr>
                <w:rFonts w:ascii="Avenir LT Std 55 Roman" w:hAnsi="Avenir LT Std 55 Roman"/>
                <w:b/>
                <w:bCs/>
                <w:color w:val="727376"/>
                <w:w w:val="92"/>
              </w:rPr>
              <w:t>*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DD2" w:rsidRPr="00957A08" w:rsidTr="00F853EE">
        <w:trPr>
          <w:trHeight w:hRule="exact" w:val="45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Single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Civil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partnership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idow/</w:t>
            </w:r>
            <w:r w:rsidRPr="00CB2B31">
              <w:rPr>
                <w:rFonts w:ascii="Avenir LT Std 35 Light" w:hAnsi="Avenir LT Std 35 Light" w:cs="Avenir"/>
                <w:color w:val="727376"/>
                <w:spacing w:val="5"/>
              </w:rPr>
              <w:t>W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idower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Separated</w:t>
            </w:r>
          </w:p>
        </w:tc>
      </w:tr>
      <w:tr w:rsidR="005C3DD2" w:rsidRPr="00CB2B31" w:rsidTr="00F853EE">
        <w:trPr>
          <w:trHeight w:hRule="exact" w:val="457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Married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Living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with partner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Divo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ced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9"/>
              <w:rPr>
                <w:rFonts w:ascii="Avenir LT Std 55 Roman" w:hAnsi="Avenir LT Std 55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venir LT Std 55 Roman" w:hAnsi="Avenir LT Std 55 Roman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w w:val="105"/>
        </w:rPr>
        <w:t>Disability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1" w:after="0" w:line="245" w:lineRule="auto"/>
        <w:ind w:left="195" w:right="317"/>
        <w:rPr>
          <w:rFonts w:ascii="Avenir LT Std 35 Light" w:hAnsi="Avenir LT Std 35 Light" w:cs="Avenir"/>
          <w:color w:val="000000"/>
          <w:sz w:val="18"/>
          <w:szCs w:val="18"/>
        </w:rPr>
      </w:pPr>
      <w:r w:rsidRPr="00E47CB2">
        <w:rPr>
          <w:rFonts w:ascii="Avenir LT Std 35 Light" w:hAnsi="Avenir LT Std 35 Light" w:cs="Avenir"/>
          <w:color w:val="363435"/>
          <w:sz w:val="18"/>
          <w:szCs w:val="18"/>
        </w:rPr>
        <w:t>The Equality Act 2010 defines a disabled person as someone with a 'physical or mental impairment which has substantial and long term adverse effect to carry out normal day to day activities.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 xml:space="preserve"> This can include cancer or other such long term illnesses. If you consider yourself to have a disability that falls under this definition, please specify it belo</w:t>
      </w:r>
      <w:r w:rsidRPr="00E72E0B">
        <w:rPr>
          <w:rFonts w:ascii="Avenir LT Std 35 Light" w:hAnsi="Avenir LT Std 35 Light" w:cs="Avenir"/>
          <w:color w:val="363435"/>
          <w:spacing w:val="-10"/>
          <w:sz w:val="18"/>
          <w:szCs w:val="18"/>
        </w:rPr>
        <w:t>w</w:t>
      </w:r>
      <w:r w:rsidRPr="00E72E0B">
        <w:rPr>
          <w:rFonts w:ascii="Avenir LT Std 35 Light" w:hAnsi="Avenir LT Std 35 Light" w:cs="Avenir"/>
          <w:color w:val="363435"/>
          <w:sz w:val="18"/>
          <w:szCs w:val="18"/>
        </w:rPr>
        <w:t>.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35 Light" w:hAnsi="Avenir LT Std 35 Light" w:cs="Avenir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isual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Long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term illness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co-o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dination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Speech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Learning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difficulties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Mobility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Reduced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 capacity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Hearing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Mental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health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Physical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192405</wp:posOffset>
                </wp:positionV>
                <wp:extent cx="4895215" cy="128905"/>
                <wp:effectExtent l="0" t="0" r="635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128905"/>
                          <a:chOff x="516" y="303"/>
                          <a:chExt cx="7709" cy="203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7625" cy="0"/>
                          </a:xfrm>
                          <a:custGeom>
                            <a:avLst/>
                            <a:gdLst>
                              <a:gd name="T0" fmla="*/ 0 w 7625"/>
                              <a:gd name="T1" fmla="*/ 7624 w 7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625">
                                <a:moveTo>
                                  <a:pt x="0" y="0"/>
                                </a:moveTo>
                                <a:lnTo>
                                  <a:pt x="7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/>
                        </wps:cNvSpPr>
                        <wps:spPr bwMode="auto">
                          <a:xfrm>
                            <a:off x="521" y="308"/>
                            <a:ext cx="3565" cy="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.8pt;margin-top:15.15pt;width:385.45pt;height:10.15pt;z-index:-251654144;mso-position-horizontal-relative:page" coordorigin="516,303" coordsize="770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" o:allowincell="f">
                <v:shape id="Freeform 8" o:spid="_x0000_s1027" style="position:absolute;left:595;top:322;width:7625;height:0;visibility:visible;mso-wrap-style:square;v-text-anchor:top" coordsize="7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GyMAA&#10;AADbAAAADwAAAGRycy9kb3ducmV2LnhtbERPTYvCMBC9C/6HMMLeNFVx1WoUEYQ9eHBdEY9DM7bF&#10;ZlKSaKu/3iws7G0e73OW69ZU4kHOl5YVDAcJCOLM6pJzBaefXX8GwgdkjZVlUvAkD+tVt7PEVNuG&#10;v+lxDLmIIexTVFCEUKdS+qwgg35ga+LIXa0zGCJ0udQOmxhuKjlKkk9psOTYUGBN24Ky2/FuFJwn&#10;TY7X8mWfB3LuMt+78SFMlfrotZsFiEBt+Bf/ub90nD+F31/i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gGyMAAAADbAAAADwAAAAAAAAAAAAAAAACYAgAAZHJzL2Rvd25y&#10;ZXYueG1sUEsFBgAAAAAEAAQA9QAAAIUDAAAAAA==&#10;" path="m,l7624,e" filled="f" strokecolor="#c7c8ca" strokeweight=".5pt">
                  <v:path arrowok="t" o:connecttype="custom" o:connectlocs="0,0;7624,0" o:connectangles="0,0"/>
                </v:shape>
                <v:rect id="Rectangle 9" o:spid="_x0000_s1028" style="position:absolute;left:521;top:308;width:356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gZ8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gCK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0gZ8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Other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disabilit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50" w:lineRule="exact"/>
        <w:ind w:left="19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1033145</wp:posOffset>
                </wp:positionV>
                <wp:extent cx="1656715" cy="121920"/>
                <wp:effectExtent l="1270" t="1270" r="0" b="6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219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8.85pt;margin-top:81.35pt;width:130.45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  <w:w w:val="111"/>
          <w:position w:val="-1"/>
        </w:rPr>
        <w:t>Religion/belief</w:t>
      </w:r>
      <w:r w:rsidRPr="00CB2B31">
        <w:rPr>
          <w:rFonts w:ascii="Avenir LT Std 55 Roman" w:hAnsi="Avenir LT Std 55 Roman"/>
          <w:b/>
          <w:bCs/>
          <w:color w:val="727376"/>
          <w:w w:val="92"/>
          <w:position w:val="-1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venir LT Std 55 Roman" w:hAnsi="Avenir LT Std 55 Roman"/>
          <w:color w:val="00000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1814"/>
        <w:gridCol w:w="414"/>
        <w:gridCol w:w="2195"/>
        <w:gridCol w:w="335"/>
        <w:gridCol w:w="2498"/>
        <w:gridCol w:w="369"/>
        <w:gridCol w:w="2612"/>
      </w:tblGrid>
      <w:tr w:rsidR="005C3DD2" w:rsidRPr="00957A08" w:rsidTr="00F853EE">
        <w:trPr>
          <w:trHeight w:hRule="exact" w:val="45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Christian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Buddhist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Secular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Orthodox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Jewish/</w:t>
            </w:r>
            <w:proofErr w:type="spellStart"/>
            <w:r w:rsidRPr="00CB2B31">
              <w:rPr>
                <w:rFonts w:ascii="Avenir LT Std 35 Light" w:hAnsi="Avenir LT Std 35 Light" w:cs="Avenir"/>
                <w:color w:val="727376"/>
              </w:rPr>
              <w:t>Cha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edi</w:t>
            </w:r>
            <w:proofErr w:type="spellEnd"/>
          </w:p>
        </w:tc>
      </w:tr>
      <w:tr w:rsidR="005C3DD2" w:rsidRPr="00957A08" w:rsidTr="00F853EE">
        <w:trPr>
          <w:trHeight w:hRule="exact"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Hindu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Sikh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Atheist/no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belief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Other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Jewish</w:t>
            </w:r>
          </w:p>
        </w:tc>
      </w:tr>
      <w:tr w:rsidR="005C3DD2" w:rsidRPr="00CB2B31" w:rsidTr="00F853EE">
        <w:trPr>
          <w:trHeight w:hRule="exact" w:val="392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Muslim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Othe</w:t>
            </w:r>
            <w:r w:rsidRPr="00CB2B31">
              <w:rPr>
                <w:rFonts w:ascii="Avenir LT Std 35 Light" w:hAnsi="Avenir LT Std 35 Light" w:cs="Avenir"/>
                <w:color w:val="727376"/>
                <w:spacing w:val="-20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, please specify: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venir LT Std 55 Roman" w:hAnsi="Avenir LT Std 55 Roman"/>
                <w:sz w:val="10"/>
                <w:szCs w:val="10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venir LT Std 55 Roman" w:hAnsi="Avenir LT Std 55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Do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not wish to disclose</w:t>
            </w: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venir LT Std 55 Roman" w:hAnsi="Avenir LT Std 55 Roman"/>
          <w:sz w:val="26"/>
          <w:szCs w:val="26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Sexual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9"/>
        </w:rPr>
        <w:t>orientation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  <w:tab w:val="left" w:pos="782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Hete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osexual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Gay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Lesbian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Bisexual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Do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venir LT Std 35 Light" w:hAnsi="Avenir LT Std 35 Light" w:cs="Avenir"/>
          <w:color w:val="000000"/>
          <w:sz w:val="12"/>
          <w:szCs w:val="12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  <w:spacing w:val="-20"/>
          <w:w w:val="86"/>
        </w:rPr>
        <w:t>T</w:t>
      </w:r>
      <w:r w:rsidRPr="00CB2B31">
        <w:rPr>
          <w:rFonts w:ascii="Avenir LT Std 55 Roman" w:hAnsi="Avenir LT Std 55 Roman"/>
          <w:b/>
          <w:bCs/>
          <w:color w:val="FF6600"/>
          <w:w w:val="110"/>
        </w:rPr>
        <w:t>ransgende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10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ed/transsexual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>es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Do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5C3DD2" w:rsidRPr="00CB2B31" w:rsidRDefault="005C3DD2" w:rsidP="005C3DD2">
      <w:pPr>
        <w:widowControl w:val="0"/>
        <w:tabs>
          <w:tab w:val="left" w:pos="2420"/>
          <w:tab w:val="left" w:pos="4940"/>
        </w:tabs>
        <w:autoSpaceDE w:val="0"/>
        <w:autoSpaceDN w:val="0"/>
        <w:adjustRightInd w:val="0"/>
        <w:spacing w:after="0" w:line="240" w:lineRule="auto"/>
        <w:ind w:left="195"/>
        <w:rPr>
          <w:rFonts w:ascii="Avenir LT Std 35 Light" w:hAnsi="Avenir LT Std 35 Light" w:cs="Avenir"/>
          <w:color w:val="000000"/>
        </w:rPr>
        <w:sectPr w:rsidR="005C3DD2" w:rsidRPr="00CB2B31">
          <w:headerReference w:type="even" r:id="rId7"/>
          <w:footerReference w:type="even" r:id="rId8"/>
          <w:footerReference w:type="default" r:id="rId9"/>
          <w:pgSz w:w="11920" w:h="16840"/>
          <w:pgMar w:top="1560" w:right="480" w:bottom="280" w:left="480" w:header="0" w:footer="579" w:gutter="0"/>
          <w:pgNumType w:start="9"/>
          <w:cols w:space="720" w:equalWidth="0">
            <w:col w:w="10960"/>
          </w:cols>
          <w:formProt w:val="0"/>
          <w:noEndnote/>
        </w:sect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venir LT Std 35 Light" w:hAnsi="Avenir LT Std 35 Light" w:cs="Avenir"/>
          <w:color w:val="000000"/>
          <w:sz w:val="19"/>
          <w:szCs w:val="19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722630</wp:posOffset>
                </wp:positionV>
                <wp:extent cx="6804025" cy="0"/>
                <wp:effectExtent l="25400" t="27305" r="28575" b="2984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25" cy="0"/>
                        </a:xfrm>
                        <a:custGeom>
                          <a:avLst/>
                          <a:gdLst>
                            <a:gd name="T0" fmla="*/ 0 w 10715"/>
                            <a:gd name="T1" fmla="*/ 10714 w 107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15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6.9pt,565.45pt,56.9pt" coordsize="107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" o:allowincell="f" fillcolor="#f60" strokecolor="#f60" strokeweight="4pt">
                <v:path arrowok="t" o:connecttype="custom" o:connectlocs="0,0;6803390,0" o:connectangles="0,0"/>
                <w10:wrap anchorx="page" anchory="page"/>
              </v:polyline>
            </w:pict>
          </mc:Fallback>
        </mc:AlternateContent>
      </w:r>
      <w:r w:rsidRPr="00CB2B31">
        <w:rPr>
          <w:rFonts w:ascii="Avenir LT Std 55 Roman" w:hAnsi="Avenir LT Std 55 Roman"/>
          <w:b/>
          <w:bCs/>
          <w:color w:val="FF6600"/>
        </w:rPr>
        <w:t>Caring</w:t>
      </w:r>
      <w:r w:rsidRPr="00CB2B31">
        <w:rPr>
          <w:rFonts w:ascii="Avenir LT Std 55 Roman" w:hAnsi="Avenir LT Std 55 Roman"/>
          <w:b/>
          <w:bCs/>
          <w:color w:val="FF6600"/>
          <w:spacing w:val="18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87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1"/>
        </w:rPr>
        <w:t>esponsibilities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venir LT Std 55 Roman" w:hAnsi="Avenir LT Std 55 Roman"/>
          <w:color w:val="000000"/>
          <w:sz w:val="16"/>
          <w:szCs w:val="16"/>
        </w:rPr>
      </w:pPr>
    </w:p>
    <w:p w:rsidR="005C3DD2" w:rsidRPr="00CB2B31" w:rsidRDefault="005C3DD2" w:rsidP="005C3DD2">
      <w:pPr>
        <w:widowControl w:val="0"/>
        <w:tabs>
          <w:tab w:val="left" w:pos="4340"/>
          <w:tab w:val="left" w:pos="518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  <w:sz w:val="26"/>
          <w:szCs w:val="26"/>
        </w:rPr>
      </w:pPr>
      <w:r w:rsidRPr="00CB2B31">
        <w:rPr>
          <w:rFonts w:ascii="Avenir LT Std 35 Light" w:hAnsi="Avenir LT Std 35 Light" w:cs="Avenir"/>
          <w:color w:val="727376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you have any caring 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esponsibilities?</w:t>
      </w:r>
      <w:r w:rsidRPr="00CB2B31">
        <w:rPr>
          <w:rFonts w:ascii="Avenir LT Std 35 Light" w:hAnsi="Avenir LT Std 35 Light" w:cs="Avenir"/>
          <w:color w:val="727376"/>
        </w:rPr>
        <w:tab/>
      </w:r>
      <w:r w:rsidRPr="00CB2B31">
        <w:rPr>
          <w:rFonts w:ascii="Avenir LT Std 35 Light" w:hAnsi="Avenir LT Std 35 Light" w:cs="Avenir"/>
          <w:color w:val="727376"/>
          <w:spacing w:val="-20"/>
        </w:rPr>
        <w:t>Y</w:t>
      </w:r>
      <w:r w:rsidRPr="00CB2B31">
        <w:rPr>
          <w:rFonts w:ascii="Avenir LT Std 35 Light" w:hAnsi="Avenir LT Std 35 Light" w:cs="Avenir"/>
          <w:color w:val="727376"/>
        </w:rPr>
        <w:t xml:space="preserve">es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ab/>
      </w:r>
      <w:r w:rsidRPr="00CB2B31">
        <w:rPr>
          <w:rFonts w:ascii="Avenir LT Std 35 Light" w:hAnsi="Avenir LT Std 35 Light" w:cs="Avenir"/>
          <w:color w:val="727376"/>
        </w:rPr>
        <w:t>No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venir LT Std 55 Roman" w:hAnsi="Avenir LT Std 55 Roman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Adults/disabled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Adults/elderly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2740"/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Child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en under 16/sick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Child</w:t>
      </w:r>
      <w:r w:rsidRPr="00CB2B31">
        <w:rPr>
          <w:rFonts w:ascii="Avenir LT Std 35 Light" w:hAnsi="Avenir LT Std 35 Light" w:cs="Avenir"/>
          <w:color w:val="727376"/>
          <w:spacing w:val="-8"/>
        </w:rPr>
        <w:t>r</w:t>
      </w:r>
      <w:r w:rsidRPr="00CB2B31">
        <w:rPr>
          <w:rFonts w:ascii="Avenir LT Std 35 Light" w:hAnsi="Avenir LT Std 35 Light" w:cs="Avenir"/>
          <w:color w:val="727376"/>
          <w:spacing w:val="-4"/>
        </w:rPr>
        <w:t>e</w:t>
      </w:r>
      <w:r w:rsidRPr="00CB2B31">
        <w:rPr>
          <w:rFonts w:ascii="Avenir LT Std 35 Light" w:hAnsi="Avenir LT Std 35 Light" w:cs="Avenir"/>
          <w:color w:val="727376"/>
        </w:rPr>
        <w:t>n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unde</w:t>
      </w:r>
      <w:r w:rsidRPr="00CB2B31">
        <w:rPr>
          <w:rFonts w:ascii="Avenir LT Std 35 Light" w:hAnsi="Avenir LT Std 35 Light" w:cs="Avenir"/>
          <w:color w:val="727376"/>
        </w:rPr>
        <w:t>r</w:t>
      </w:r>
      <w:r w:rsidRPr="00CB2B31">
        <w:rPr>
          <w:rFonts w:ascii="Avenir LT Std 35 Light" w:hAnsi="Avenir LT Std 35 Light" w:cs="Avenir"/>
          <w:color w:val="727376"/>
          <w:spacing w:val="-9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16/disable</w:t>
      </w:r>
      <w:r w:rsidRPr="00CB2B31">
        <w:rPr>
          <w:rFonts w:ascii="Avenir LT Std 35 Light" w:hAnsi="Avenir LT Std 35 Light" w:cs="Avenir"/>
          <w:color w:val="727376"/>
        </w:rPr>
        <w:t>d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196850</wp:posOffset>
                </wp:positionV>
                <wp:extent cx="3419475" cy="64770"/>
                <wp:effectExtent l="0" t="6350" r="1079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64770"/>
                          <a:chOff x="553" y="310"/>
                          <a:chExt cx="5385" cy="10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95" y="322"/>
                            <a:ext cx="5338" cy="0"/>
                          </a:xfrm>
                          <a:custGeom>
                            <a:avLst/>
                            <a:gdLst>
                              <a:gd name="T0" fmla="*/ 0 w 5338"/>
                              <a:gd name="T1" fmla="*/ 5338 w 53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558" y="315"/>
                            <a:ext cx="2587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.65pt;margin-top:15.5pt;width:269.25pt;height:5.1pt;z-index:-251648000;mso-position-horizontal-relative:page" coordorigin="553,310" coordsize="538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" o:allowincell="f">
                <v:shape id="Freeform 20" o:spid="_x0000_s1027" style="position:absolute;left:595;top:322;width:5338;height:0;visibility:visible;mso-wrap-style:square;v-text-anchor:top" coordsize="5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yWMIA&#10;AADbAAAADwAAAGRycy9kb3ducmV2LnhtbERPzWrCQBC+F3yHZQQvRTe1rUh0FTGm9NroA4zZMRvN&#10;zobsVlOf3i0UepuP73eW69424kqdrx0reJkkIIhLp2uuFBz2+XgOwgdkjY1jUvBDHtarwdMSU+1u&#10;/EXXIlQihrBPUYEJoU2l9KUhi37iWuLInVxnMUTYVVJ3eIvhtpHTJJlJizXHBoMtbQ2Vl+LbKsjf&#10;m+x5v3u9bz9yk53fjociyy9KjYb9ZgEiUB/+xX/uTx3nT+H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vJYwgAAANsAAAAPAAAAAAAAAAAAAAAAAJgCAABkcnMvZG93&#10;bnJldi54bWxQSwUGAAAAAAQABAD1AAAAhwMAAAAA&#10;" path="m,l5338,e" filled="f" strokecolor="#c7c8ca" strokeweight=".5pt">
                  <v:path arrowok="t" o:connecttype="custom" o:connectlocs="0,0;5338,0" o:connectangles="0,0"/>
                </v:shape>
                <v:rect id="Rectangle 21" o:spid="_x0000_s1028" style="position:absolute;left:558;top:315;width:2587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yFr8A&#10;AADbAAAADwAAAGRycy9kb3ducmV2LnhtbERPTWvDMAy9F/YfjAa7Nc46GFkWt7RjGb22ze4i1mLT&#10;WA6x22T/fh4UetPjfarazK4XVxqD9azgOctBELdeW+4UNKd6WYAIEVlj75kU/FKAzfphUWGp/cQH&#10;uh5jJ1IIhxIVmBiHUsrQGnIYMj8QJ+7Hjw5jgmMn9YhTCne9XOX5q3RoOTUYHOjDUHs+XpyCfbOL&#10;xVe3s4fPoa3frKnlt6yVenqct+8gIs3xLr659zrNf4H/X9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bIWvwAAANs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  <w:position w:val="-1"/>
        </w:rPr>
        <w:t>Othe</w:t>
      </w:r>
      <w:r w:rsidRPr="00CB2B31">
        <w:rPr>
          <w:rFonts w:ascii="Avenir LT Std 35 Light" w:hAnsi="Avenir LT Std 35 Light" w:cs="Avenir"/>
          <w:color w:val="727376"/>
          <w:spacing w:val="-20"/>
          <w:position w:val="-1"/>
        </w:rPr>
        <w:t>r</w:t>
      </w:r>
      <w:proofErr w:type="gramEnd"/>
      <w:r w:rsidRPr="00CB2B31">
        <w:rPr>
          <w:rFonts w:ascii="Avenir LT Std 35 Light" w:hAnsi="Avenir LT Std 35 Light" w:cs="Avenir"/>
          <w:color w:val="727376"/>
          <w:position w:val="-1"/>
        </w:rPr>
        <w:t>, please specify: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Do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not wish to disclose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0"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Ethnic</w:t>
      </w:r>
      <w:r w:rsidRPr="00CB2B31">
        <w:rPr>
          <w:rFonts w:ascii="Avenir LT Std 55 Roman" w:hAnsi="Avenir LT Std 55 Roman"/>
          <w:b/>
          <w:bCs/>
          <w:color w:val="FF6600"/>
          <w:spacing w:val="1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w w:val="108"/>
        </w:rPr>
        <w:t>g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8"/>
        </w:rPr>
        <w:t>r</w:t>
      </w:r>
      <w:r w:rsidRPr="00CB2B31">
        <w:rPr>
          <w:rFonts w:ascii="Avenir LT Std 55 Roman" w:hAnsi="Avenir LT Std 55 Roman"/>
          <w:b/>
          <w:bCs/>
          <w:color w:val="FF6600"/>
          <w:w w:val="112"/>
        </w:rPr>
        <w:t>oup</w:t>
      </w:r>
      <w:r w:rsidRPr="00CB2B31">
        <w:rPr>
          <w:rFonts w:ascii="Avenir LT Std 55 Roman" w:hAnsi="Avenir LT Std 55 Roman"/>
          <w:b/>
          <w:bCs/>
          <w:color w:val="727376"/>
          <w:w w:val="92"/>
        </w:rPr>
        <w:t>*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55 Roman" w:hAnsi="Avenir LT Std 55 Roman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55 Roman" w:hAnsi="Avenir LT Std 55 Roman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CB2B31">
        <w:rPr>
          <w:rFonts w:ascii="Avenir LT Std 55 Roman" w:hAnsi="Avenir LT Std 55 Roman"/>
          <w:b/>
          <w:bCs/>
          <w:color w:val="FF6600"/>
        </w:rPr>
        <w:t>White</w:t>
      </w:r>
      <w:r w:rsidRPr="00CB2B31">
        <w:rPr>
          <w:rFonts w:ascii="Avenir LT Std 55 Roman" w:hAnsi="Avenir LT Std 55 Roman"/>
          <w:b/>
          <w:bCs/>
          <w:color w:val="FF6600"/>
          <w:spacing w:val="-21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ab/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or</w:t>
      </w:r>
      <w:r w:rsidRPr="00CB2B31">
        <w:rPr>
          <w:rFonts w:ascii="Avenir LT Std 55 Roman" w:hAnsi="Avenir LT Std 55 Roman"/>
          <w:b/>
          <w:bCs/>
          <w:color w:val="FF6600"/>
          <w:spacing w:val="1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Black</w:t>
      </w:r>
      <w:r w:rsidRPr="00CB2B31">
        <w:rPr>
          <w:rFonts w:ascii="Avenir LT Std 55 Roman" w:hAnsi="Avenir LT Std 55 Roman"/>
          <w:b/>
          <w:bCs/>
          <w:color w:val="FF6600"/>
          <w:spacing w:val="10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British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Caribbean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Irish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Somali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raveller of Irish heritage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– Congolese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364" w:lineRule="auto"/>
        <w:ind w:left="235" w:right="3150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Gypsy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Roma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Nigerian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Cypriot/</w:t>
      </w:r>
      <w:r w:rsidRPr="00CB2B31">
        <w:rPr>
          <w:rFonts w:ascii="Avenir LT Std 35 Light" w:hAnsi="Avenir LT Std 35 Light" w:cs="Avenir"/>
          <w:color w:val="727376"/>
          <w:spacing w:val="-20"/>
        </w:rPr>
        <w:t>T</w:t>
      </w:r>
      <w:r w:rsidRPr="00CB2B31">
        <w:rPr>
          <w:rFonts w:ascii="Avenir LT Std 35 Light" w:hAnsi="Avenir LT Std 35 Light" w:cs="Avenir"/>
          <w:color w:val="727376"/>
        </w:rPr>
        <w:t>urkish speaking (incl. 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dish)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African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 xml:space="preserve">– Ghanaian </w: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z w:val="26"/>
          <w:szCs w:val="26"/>
        </w:rPr>
        <w:t xml:space="preserve"> </w:t>
      </w:r>
      <w:r w:rsidRPr="00CB2B31">
        <w:rPr>
          <w:rFonts w:ascii="Avenir LT Std 55 Roman" w:hAnsi="Avenir LT Std 55 Roman"/>
          <w:color w:val="727376"/>
          <w:spacing w:val="-16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Ku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dish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-4"/>
        </w:rPr>
        <w:t>W</w:t>
      </w:r>
      <w:r w:rsidRPr="00CB2B31">
        <w:rPr>
          <w:rFonts w:ascii="Avenir LT Std 35 Light" w:hAnsi="Avenir LT Std 35 Light" w:cs="Avenir"/>
          <w:color w:val="727376"/>
        </w:rPr>
        <w:t>est African</w:t>
      </w: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before="5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510540</wp:posOffset>
                </wp:positionV>
                <wp:extent cx="3434080" cy="6540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65405"/>
                          <a:chOff x="5902" y="804"/>
                          <a:chExt cx="5408" cy="10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937" y="827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5907" y="809"/>
                            <a:ext cx="1915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5.1pt;margin-top:40.2pt;width:270.4pt;height:5.15pt;z-index:-251650048;mso-position-horizontal-relative:page" coordorigin="5902,804" coordsize="540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" o:allowincell="f">
                <v:shape id="Freeform 14" o:spid="_x0000_s1027" style="position:absolute;left:5937;top:827;width:5368;height:0;visibility:visible;mso-wrap-style:square;v-text-anchor:top" coordsize="5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ov78A&#10;AADaAAAADwAAAGRycy9kb3ducmV2LnhtbESPzQrCMBCE74LvEFbwpqkeRKtRRBBFUPHn4m1p1rbY&#10;bEoTtfr0RhA8DjPzDTOZ1aYQD6pcbllBrxuBIE6szjlVcD4tO0MQziNrLCyTghc5mE2bjQnG2j75&#10;QI+jT0WAsItRQeZ9GUvpkowMuq4tiYN3tZVBH2SVSl3hM8BNIftRNJAGcw4LGZa0yCi5He9GwWnE&#10;F9rd3kO/MftVVGztwd3XSrVb9XwMwlPt/+Ffe60VjOB7Jd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Ki/vwAAANoAAAAPAAAAAAAAAAAAAAAAAJgCAABkcnMvZG93bnJl&#10;di54bWxQSwUGAAAAAAQABAD1AAAAhAMAAAAA&#10;" path="m,l5367,e" filled="f" strokecolor="#c7c8ca" strokeweight=".5pt">
                  <v:path arrowok="t" o:connecttype="custom" o:connectlocs="0,0;5367,0" o:connectangles="0,0"/>
                </v:shape>
                <v:rect id="Rectangle 15" o:spid="_x0000_s1028" style="position:absolute;left:5907;top:809;width:191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sYcAA&#10;AADbAAAADwAAAGRycy9kb3ducmV2LnhtbESPT2/CMAzF70h8h8hIu0HKDgg6AhpoRVz5d7car4nW&#10;OFWTQfft5wMSN1vv+b2f19shtOpOffKRDcxnBSjiOlrPjYHrpZouQaWMbLGNTAb+KMF2Mx6tsbTx&#10;wSe6n3OjJIRTiQZczl2pdaodBUyz2BGL9h37gFnWvtG2x4eEh1a/F8VCB/QsDQ472juqf86/wcDx&#10;usvLQ7Pzp6+urlbeVfqmK2PeJsPnB6hMQ36Zn9dHK/hCL7/IAH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ssYcAAAADbAAAADwAAAAAAAAAAAAAAAACYAgAAZHJzL2Rvd25y&#10;ZXYueG1sUEsFBgAAAAAEAAQA9QAAAIUDAAAAAA==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eek/G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eek Cypriot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Any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African or Black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</w:t>
      </w:r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35 Light" w:hAnsi="Avenir LT Std 35 Light" w:cs="Avenir"/>
          <w:color w:val="727376"/>
        </w:rPr>
        <w:t>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venir LT Std 35 Light" w:hAnsi="Avenir LT Std 35 Light" w:cs="Avenir"/>
          <w:color w:val="000000"/>
          <w:sz w:val="10"/>
          <w:szCs w:val="10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55 Roman" w:hAnsi="Avenir LT Std 55 Roman"/>
          <w:color w:val="000000"/>
        </w:rPr>
      </w:pPr>
      <w:r w:rsidRPr="00E12832">
        <w:rPr>
          <w:rFonts w:ascii="Wingdings" w:hAnsi="Wingdings"/>
          <w:color w:val="727376"/>
          <w:position w:val="5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5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Orthodox</w:t>
      </w:r>
      <w:r w:rsidRPr="00CB2B31">
        <w:rPr>
          <w:rFonts w:ascii="Avenir LT Std 35 Light" w:hAnsi="Avenir LT Std 35 Light" w:cs="Avenir"/>
          <w:color w:val="727376"/>
          <w:spacing w:val="-5"/>
          <w:position w:val="5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5"/>
        </w:rPr>
        <w:t>Jewish/</w:t>
      </w:r>
      <w:proofErr w:type="spellStart"/>
      <w:r w:rsidRPr="00CB2B31">
        <w:rPr>
          <w:rFonts w:ascii="Avenir LT Std 35 Light" w:hAnsi="Avenir LT Std 35 Light" w:cs="Avenir"/>
          <w:color w:val="727376"/>
          <w:position w:val="5"/>
        </w:rPr>
        <w:t>Cha</w:t>
      </w:r>
      <w:r w:rsidRPr="00CB2B31">
        <w:rPr>
          <w:rFonts w:ascii="Avenir LT Std 35 Light" w:hAnsi="Avenir LT Std 35 Light" w:cs="Avenir"/>
          <w:color w:val="727376"/>
          <w:spacing w:val="-4"/>
          <w:position w:val="5"/>
        </w:rPr>
        <w:t>r</w:t>
      </w:r>
      <w:r w:rsidRPr="00CB2B31">
        <w:rPr>
          <w:rFonts w:ascii="Avenir LT Std 35 Light" w:hAnsi="Avenir LT Std 35 Light" w:cs="Avenir"/>
          <w:color w:val="727376"/>
          <w:position w:val="5"/>
        </w:rPr>
        <w:t>edi</w:t>
      </w:r>
      <w:proofErr w:type="spellEnd"/>
      <w:r w:rsidRPr="00CB2B31">
        <w:rPr>
          <w:rFonts w:ascii="Avenir LT Std 35 Light" w:hAnsi="Avenir LT Std 35 Light" w:cs="Avenir"/>
          <w:color w:val="727376"/>
          <w:position w:val="5"/>
        </w:rPr>
        <w:tab/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Chines</w:t>
      </w:r>
      <w:r w:rsidRPr="00CB2B31">
        <w:rPr>
          <w:rFonts w:ascii="Avenir LT Std 55 Roman" w:hAnsi="Avenir LT Std 55 Roman"/>
          <w:b/>
          <w:bCs/>
          <w:color w:val="FF6600"/>
        </w:rPr>
        <w:t>e</w:t>
      </w:r>
      <w:r w:rsidRPr="00CB2B31">
        <w:rPr>
          <w:rFonts w:ascii="Avenir LT Std 55 Roman" w:hAnsi="Avenir LT Std 55 Roman"/>
          <w:b/>
          <w:bCs/>
          <w:color w:val="FF6600"/>
          <w:spacing w:val="49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o</w:t>
      </w:r>
      <w:r w:rsidRPr="00CB2B31">
        <w:rPr>
          <w:rFonts w:ascii="Avenir LT Std 55 Roman" w:hAnsi="Avenir LT Std 55 Roman"/>
          <w:b/>
          <w:bCs/>
          <w:color w:val="FF6600"/>
        </w:rPr>
        <w:t>r</w:t>
      </w:r>
      <w:r w:rsidRPr="00CB2B31">
        <w:rPr>
          <w:rFonts w:ascii="Avenir LT Std 55 Roman" w:hAnsi="Avenir LT Std 55 Roman"/>
          <w:b/>
          <w:bCs/>
          <w:color w:val="FF6600"/>
          <w:spacing w:val="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Sout</w:t>
      </w:r>
      <w:r w:rsidRPr="00CB2B31">
        <w:rPr>
          <w:rFonts w:ascii="Avenir LT Std 55 Roman" w:hAnsi="Avenir LT Std 55 Roman"/>
          <w:b/>
          <w:bCs/>
          <w:color w:val="FF6600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  <w:w w:val="107"/>
        </w:rPr>
        <w:t>Asian/Sout</w:t>
      </w:r>
      <w:r w:rsidRPr="00CB2B31">
        <w:rPr>
          <w:rFonts w:ascii="Avenir LT Std 55 Roman" w:hAnsi="Avenir LT Std 55 Roman"/>
          <w:b/>
          <w:bCs/>
          <w:color w:val="FF6600"/>
          <w:w w:val="107"/>
        </w:rPr>
        <w:t>h</w:t>
      </w:r>
      <w:r w:rsidRPr="00CB2B31">
        <w:rPr>
          <w:rFonts w:ascii="Avenir LT Std 55 Roman" w:hAnsi="Avenir LT Std 55 Roman"/>
          <w:b/>
          <w:bCs/>
          <w:color w:val="FF6600"/>
          <w:spacing w:val="3"/>
          <w:w w:val="107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Eas</w:t>
      </w:r>
      <w:r w:rsidRPr="00CB2B31">
        <w:rPr>
          <w:rFonts w:ascii="Avenir LT Std 55 Roman" w:hAnsi="Avenir LT Std 55 Roman"/>
          <w:b/>
          <w:bCs/>
          <w:color w:val="FF6600"/>
        </w:rPr>
        <w:t>t</w:t>
      </w:r>
      <w:r w:rsidRPr="00CB2B31">
        <w:rPr>
          <w:rFonts w:ascii="Avenir LT Std 55 Roman" w:hAnsi="Avenir LT Std 55 Roman"/>
          <w:b/>
          <w:bCs/>
          <w:color w:val="FF6600"/>
          <w:spacing w:val="14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Asia</w:t>
      </w:r>
      <w:r w:rsidRPr="00CB2B31">
        <w:rPr>
          <w:rFonts w:ascii="Avenir LT Std 55 Roman" w:hAnsi="Avenir LT Std 55 Roman"/>
          <w:b/>
          <w:bCs/>
          <w:color w:val="FF6600"/>
        </w:rPr>
        <w:t>n</w:t>
      </w:r>
      <w:r w:rsidRPr="00CB2B31">
        <w:rPr>
          <w:rFonts w:ascii="Avenir LT Std 55 Roman" w:hAnsi="Avenir LT Std 55 Roman"/>
          <w:b/>
          <w:bCs/>
          <w:color w:val="FF6600"/>
          <w:spacing w:val="13"/>
        </w:rPr>
        <w:t xml:space="preserve"> </w:t>
      </w:r>
      <w:r w:rsidRPr="00CB2B31">
        <w:rPr>
          <w:rFonts w:ascii="Avenir LT Std 55 Roman" w:hAnsi="Avenir LT Std 55 Roman"/>
          <w:b/>
          <w:bCs/>
          <w:color w:val="FF6600"/>
          <w:spacing w:val="-4"/>
        </w:rPr>
        <w:t>British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venir LT Std 55 Roman" w:hAnsi="Avenir LT Std 55 Roman"/>
          <w:color w:val="000000"/>
          <w:sz w:val="11"/>
          <w:szCs w:val="11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Eastern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Chinese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767715</wp:posOffset>
                </wp:positionV>
                <wp:extent cx="1216025" cy="58420"/>
                <wp:effectExtent l="0" t="127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4.6pt;margin-top:60.45pt;width:95.75pt;height:4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GZ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xlG&#10;inRQoo8gGlE7ydEs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3738245</wp:posOffset>
                </wp:positionH>
                <wp:positionV relativeFrom="paragraph">
                  <wp:posOffset>2491105</wp:posOffset>
                </wp:positionV>
                <wp:extent cx="1216025" cy="58420"/>
                <wp:effectExtent l="4445" t="63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.35pt;margin-top:196.15pt;width:95.75pt;height:4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bQ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" o:allowincell="f" fillcolor="#fdfdfd" stroked="f">
                <v:path arrowok="t"/>
                <w10:wrap anchorx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White</w:t>
      </w:r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Eu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opean</w:t>
      </w:r>
      <w:r w:rsidRPr="00CB2B31">
        <w:rPr>
          <w:rFonts w:ascii="Avenir LT Std 35 Light" w:hAnsi="Avenir LT Std 35 Light" w:cs="Avenir"/>
          <w:color w:val="727376"/>
        </w:rPr>
        <w:tab/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spacing w:val="1"/>
        </w:rPr>
        <w:t>V</w:t>
      </w:r>
      <w:r w:rsidRPr="00CB2B31">
        <w:rPr>
          <w:rFonts w:ascii="Avenir LT Std 35 Light" w:hAnsi="Avenir LT Std 35 Light" w:cs="Avenir"/>
          <w:color w:val="727376"/>
        </w:rPr>
        <w:t>ietnamese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venir LT Std 35 Light" w:hAnsi="Avenir LT Std 35 Light" w:cs="Avenir"/>
          <w:color w:val="000000"/>
          <w:sz w:val="15"/>
          <w:szCs w:val="15"/>
        </w:rPr>
      </w:pPr>
    </w:p>
    <w:p w:rsidR="005C3DD2" w:rsidRPr="00CB2B31" w:rsidRDefault="005C3DD2" w:rsidP="005C3DD2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92" w:lineRule="exact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478155</wp:posOffset>
                </wp:positionV>
                <wp:extent cx="1216025" cy="58420"/>
                <wp:effectExtent l="4445" t="317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1pt;margin-top:37.65pt;width:95.75pt;height: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" o:allowincell="f" fillcolor="#fdfdfd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8711565</wp:posOffset>
                </wp:positionV>
                <wp:extent cx="1216025" cy="5842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58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4pt;margin-top:685.95pt;width:95.75pt;height: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" o:allowincell="f" fillcolor="#fdfdfd" stroked="f">
                <v:path arrowok="t"/>
                <w10:wrap anchorx="page" anchory="page"/>
              </v:rect>
            </w:pict>
          </mc:Fallback>
        </mc:AlternateContent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White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  <w:r w:rsidRPr="00CB2B31">
        <w:rPr>
          <w:rFonts w:ascii="Avenir LT Std 35 Light" w:hAnsi="Avenir LT Std 35 Light" w:cs="Avenir"/>
          <w:color w:val="727376"/>
          <w:position w:val="-1"/>
        </w:rPr>
        <w:tab/>
      </w:r>
      <w:r w:rsidRPr="00E12832">
        <w:rPr>
          <w:rFonts w:ascii="Wingdings" w:hAnsi="Wingdings"/>
          <w:color w:val="727376"/>
          <w:position w:val="-1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position w:val="-1"/>
          <w:sz w:val="26"/>
          <w:szCs w:val="26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Any</w:t>
      </w:r>
      <w:r w:rsidRPr="00CB2B31">
        <w:rPr>
          <w:rFonts w:ascii="Avenir LT Std 35 Light" w:hAnsi="Avenir LT Std 35 Light" w:cs="Avenir"/>
          <w:color w:val="727376"/>
          <w:spacing w:val="-5"/>
          <w:position w:val="-1"/>
        </w:rPr>
        <w:t xml:space="preserve"> </w:t>
      </w:r>
      <w:r w:rsidRPr="00CB2B31">
        <w:rPr>
          <w:rFonts w:ascii="Avenir LT Std 35 Light" w:hAnsi="Avenir LT Std 35 Light" w:cs="Avenir"/>
          <w:color w:val="727376"/>
          <w:position w:val="-1"/>
        </w:rPr>
        <w:t>other South East Asian backg</w:t>
      </w:r>
      <w:r w:rsidRPr="00CB2B31">
        <w:rPr>
          <w:rFonts w:ascii="Avenir LT Std 35 Light" w:hAnsi="Avenir LT Std 35 Light" w:cs="Avenir"/>
          <w:color w:val="727376"/>
          <w:spacing w:val="-4"/>
          <w:position w:val="-1"/>
        </w:rPr>
        <w:t>r</w:t>
      </w:r>
      <w:r w:rsidRPr="00CB2B31">
        <w:rPr>
          <w:rFonts w:ascii="Avenir LT Std 35 Light" w:hAnsi="Avenir LT Std 35 Light" w:cs="Avenir"/>
          <w:color w:val="727376"/>
          <w:position w:val="-1"/>
        </w:rPr>
        <w:t>ound,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venir LT Std 35 Light" w:hAnsi="Avenir LT Std 35 Light" w:cs="Avenir"/>
          <w:color w:val="000000"/>
          <w:sz w:val="14"/>
          <w:szCs w:val="1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303"/>
        <w:gridCol w:w="5352"/>
      </w:tblGrid>
      <w:tr w:rsidR="005C3DD2" w:rsidRPr="00957A08" w:rsidTr="00F853EE">
        <w:trPr>
          <w:trHeight w:hRule="exact" w:val="331"/>
        </w:trPr>
        <w:tc>
          <w:tcPr>
            <w:tcW w:w="5055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C7C8CA"/>
              <w:right w:val="nil"/>
            </w:tcBorders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08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957A08" w:rsidTr="00F853EE">
        <w:trPr>
          <w:trHeight w:hRule="exact" w:val="2721"/>
        </w:trPr>
        <w:tc>
          <w:tcPr>
            <w:tcW w:w="5055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1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or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9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Asian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25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British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Indian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Pakistani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Bangladeshi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Asian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1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single" w:sz="4" w:space="0" w:color="C7C8CA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55 Roman" w:hAnsi="Avenir LT Std 55 Roman"/>
                <w:color w:val="000000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  <w:w w:val="107"/>
              </w:rPr>
              <w:t>Mixed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venir LT Std 55 Roman" w:hAnsi="Avenir LT Std 55 Roman"/>
                <w:sz w:val="11"/>
                <w:szCs w:val="11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Caribbean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Black African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White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and Asian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Avenir LT Std 55 Roman" w:hAnsi="Avenir LT Std 55 Roman"/>
                <w:sz w:val="15"/>
                <w:szCs w:val="15"/>
              </w:rPr>
            </w:pP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venir LT Std 35 Light" w:hAnsi="Avenir LT Std 35 Light" w:cs="Avenir"/>
                <w:color w:val="000000"/>
              </w:rPr>
            </w:pPr>
            <w:r w:rsidRPr="00E12832">
              <w:rPr>
                <w:rFonts w:ascii="Wingdings" w:hAnsi="Wingdings"/>
                <w:color w:val="727376"/>
                <w:sz w:val="26"/>
                <w:szCs w:val="26"/>
              </w:rPr>
              <w:t></w:t>
            </w:r>
            <w:r w:rsidRPr="00CB2B31">
              <w:rPr>
                <w:rFonts w:ascii="Avenir LT Std 55 Roman" w:hAnsi="Avenir LT Std 55 Roman"/>
                <w:color w:val="727376"/>
                <w:spacing w:val="-32"/>
                <w:sz w:val="26"/>
                <w:szCs w:val="26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Any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other mixed backg</w:t>
            </w:r>
            <w:r w:rsidRPr="00CB2B31">
              <w:rPr>
                <w:rFonts w:ascii="Avenir LT Std 35 Light" w:hAnsi="Avenir LT Std 35 Light" w:cs="Avenir"/>
                <w:color w:val="727376"/>
                <w:spacing w:val="-4"/>
              </w:rPr>
              <w:t>r</w:t>
            </w:r>
            <w:r w:rsidRPr="00CB2B31">
              <w:rPr>
                <w:rFonts w:ascii="Avenir LT Std 35 Light" w:hAnsi="Avenir LT Std 35 Light" w:cs="Avenir"/>
                <w:color w:val="727376"/>
              </w:rPr>
              <w:t>ound,</w:t>
            </w:r>
          </w:p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Avenir LT Std 55 Roman" w:hAnsi="Avenir LT Std 55 Roman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3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35 Light" w:hAnsi="Avenir LT Std 35 Light" w:cs="Avenir"/>
                <w:color w:val="727376"/>
              </w:rPr>
              <w:t>please</w:t>
            </w:r>
            <w:r w:rsidRPr="00CB2B31">
              <w:rPr>
                <w:rFonts w:ascii="Avenir LT Std 35 Light" w:hAnsi="Avenir LT Std 35 Light" w:cs="Avenir"/>
                <w:color w:val="727376"/>
                <w:spacing w:val="-5"/>
              </w:rPr>
              <w:t xml:space="preserve"> </w:t>
            </w:r>
            <w:r w:rsidRPr="00CB2B31">
              <w:rPr>
                <w:rFonts w:ascii="Avenir LT Std 35 Light" w:hAnsi="Avenir LT Std 35 Light" w:cs="Avenir"/>
                <w:color w:val="727376"/>
              </w:rPr>
              <w:t>specify:</w:t>
            </w:r>
          </w:p>
        </w:tc>
      </w:tr>
      <w:tr w:rsidR="005C3DD2" w:rsidRPr="00CB2B31" w:rsidTr="00F853EE">
        <w:trPr>
          <w:trHeight w:hRule="exact" w:val="550"/>
        </w:trPr>
        <w:tc>
          <w:tcPr>
            <w:tcW w:w="5055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venir LT Std 55 Roman" w:hAnsi="Avenir LT Std 55 Roman"/>
                <w:sz w:val="16"/>
                <w:szCs w:val="16"/>
              </w:rPr>
            </w:pPr>
          </w:p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>Any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3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other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10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</w:rPr>
              <w:t xml:space="preserve">ethnic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7"/>
              </w:rPr>
              <w:t xml:space="preserve"> 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08"/>
              </w:rPr>
              <w:t>g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spacing w:val="-4"/>
                <w:w w:val="108"/>
              </w:rPr>
              <w:t>r</w:t>
            </w:r>
            <w:r w:rsidRPr="00CB2B31">
              <w:rPr>
                <w:rFonts w:ascii="Avenir LT Std 55 Roman" w:hAnsi="Avenir LT Std 55 Roman"/>
                <w:b/>
                <w:bCs/>
                <w:color w:val="FF6600"/>
                <w:w w:val="112"/>
              </w:rPr>
              <w:t>oup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FDFD"/>
          </w:tcPr>
          <w:p w:rsidR="005C3DD2" w:rsidRPr="00957A08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C7C8CA"/>
              <w:left w:val="nil"/>
              <w:bottom w:val="nil"/>
              <w:right w:val="nil"/>
            </w:tcBorders>
          </w:tcPr>
          <w:p w:rsidR="005C3DD2" w:rsidRPr="00CB2B31" w:rsidRDefault="005C3DD2" w:rsidP="00F8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venir LT Std 55 Roman" w:hAnsi="Avenir LT Std 55 Roman"/>
                <w:sz w:val="24"/>
                <w:szCs w:val="24"/>
              </w:rPr>
            </w:pPr>
          </w:p>
        </w:tc>
      </w:tr>
    </w:tbl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4" w:after="0" w:line="240" w:lineRule="auto"/>
        <w:ind w:left="235"/>
        <w:rPr>
          <w:rFonts w:ascii="Avenir LT Std 35 Light" w:hAnsi="Avenir LT Std 35 Light" w:cs="Avenir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214630</wp:posOffset>
                </wp:positionV>
                <wp:extent cx="6807200" cy="64770"/>
                <wp:effectExtent l="3175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64770"/>
                          <a:chOff x="590" y="338"/>
                          <a:chExt cx="10720" cy="10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595" y="356"/>
                            <a:ext cx="10710" cy="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10709 w 10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10">
                                <a:moveTo>
                                  <a:pt x="0" y="0"/>
                                </a:moveTo>
                                <a:lnTo>
                                  <a:pt x="10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/>
                        </wps:cNvSpPr>
                        <wps:spPr bwMode="auto">
                          <a:xfrm>
                            <a:off x="595" y="343"/>
                            <a:ext cx="4203" cy="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.5pt;margin-top:16.9pt;width:536pt;height:5.1pt;z-index:-251649024;mso-position-horizontal-relative:page" coordorigin="590,338" coordsize="1072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" o:allowincell="f">
                <v:shape id="Freeform 17" o:spid="_x0000_s1027" style="position:absolute;left:595;top:356;width:10710;height:0;visibility:visible;mso-wrap-style:square;v-text-anchor:top" coordsize="1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OucMA&#10;AADaAAAADwAAAGRycy9kb3ducmV2LnhtbESPQWsCMRSE74L/ITyhF6lZF5SyGkUshSL0oC30+rp5&#10;uwluXrabdF3/fSMIHoeZ+YZZbwfXiJ66YD0rmM8yEMSl15ZrBV+fb88vIEJE1th4JgVXCrDdjEdr&#10;LLS/8JH6U6xFgnAoUIGJsS2kDKUhh2HmW+LkVb5zGJPsaqk7vCS4a2SeZUvp0HJaMNjS3lB5Pv05&#10;BdXv63yR9war6ceht99usMufo1JPk2G3AhFpiI/wvf2uFeRwu5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OucMAAADaAAAADwAAAAAAAAAAAAAAAACYAgAAZHJzL2Rv&#10;d25yZXYueG1sUEsFBgAAAAAEAAQA9QAAAIgDAAAAAA==&#10;" path="m,l10709,e" filled="f" strokecolor="#c7c8ca" strokeweight=".5pt">
                  <v:path arrowok="t" o:connecttype="custom" o:connectlocs="0,0;10709,0" o:connectangles="0,0"/>
                </v:shape>
                <v:rect id="Rectangle 18" o:spid="_x0000_s1028" style="position:absolute;left:595;top:343;width:420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DmL8A&#10;AADaAAAADwAAAGRycy9kb3ducmV2LnhtbESPT4vCMBTE7wt+h/AEb2vqCqLVKCpWvPrv/mieTbB5&#10;KU1W67c3wsIeh5n5DbNYda4WD2qD9axgNMxAEJdeW64UXM7F9xREiMgaa8+k4EUBVsve1wJz7Z98&#10;pMcpViJBOOSowMTY5FKG0pDDMPQNcfJuvnUYk2wrqVt8Jrir5U+WTaRDy2nBYENbQ+X99OsUHC6b&#10;ON1XG3vcNWUxs6aQV1koNeh36zmISF38D/+1D1rBGD5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sOYvwAAANoAAAAPAAAAAAAAAAAAAAAAAJgCAABkcnMvZG93bnJl&#10;di54bWxQSwUGAAAAAAQABAD1AAAAhAMAAAAA&#10;" fillcolor="#fdfdfd" stroked="f">
                  <v:path arrowok="t"/>
                </v:rect>
                <w10:wrap anchorx="page"/>
              </v:group>
            </w:pict>
          </mc:Fallback>
        </mc:AlternateContent>
      </w: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Any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other backg</w:t>
      </w:r>
      <w:r w:rsidRPr="00CB2B31">
        <w:rPr>
          <w:rFonts w:ascii="Avenir LT Std 35 Light" w:hAnsi="Avenir LT Std 35 Light" w:cs="Avenir"/>
          <w:color w:val="727376"/>
          <w:spacing w:val="-4"/>
        </w:rPr>
        <w:t>r</w:t>
      </w:r>
      <w:r w:rsidRPr="00CB2B31">
        <w:rPr>
          <w:rFonts w:ascii="Avenir LT Std 35 Light" w:hAnsi="Avenir LT Std 35 Light" w:cs="Avenir"/>
          <w:color w:val="727376"/>
        </w:rPr>
        <w:t>ound, please specify:</w:t>
      </w: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venir LT Std 35 Light" w:hAnsi="Avenir LT Std 35 Light" w:cs="Avenir"/>
          <w:color w:val="000000"/>
          <w:sz w:val="17"/>
          <w:szCs w:val="17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00" w:lineRule="exact"/>
        <w:rPr>
          <w:rFonts w:ascii="Avenir LT Std 35 Light" w:hAnsi="Avenir LT Std 35 Light" w:cs="Avenir"/>
          <w:color w:val="000000"/>
          <w:sz w:val="20"/>
          <w:szCs w:val="20"/>
        </w:rPr>
      </w:pPr>
    </w:p>
    <w:p w:rsidR="005C3DD2" w:rsidRPr="00CB2B31" w:rsidRDefault="005C3DD2" w:rsidP="005C3DD2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venir LT Std 35 Light" w:hAnsi="Avenir LT Std 35 Light" w:cs="Avenir"/>
          <w:color w:val="000000"/>
        </w:rPr>
      </w:pPr>
      <w:r w:rsidRPr="00E12832">
        <w:rPr>
          <w:rFonts w:ascii="Wingdings" w:hAnsi="Wingdings"/>
          <w:color w:val="727376"/>
          <w:sz w:val="26"/>
          <w:szCs w:val="26"/>
        </w:rPr>
        <w:t></w:t>
      </w:r>
      <w:r w:rsidRPr="00CB2B31">
        <w:rPr>
          <w:rFonts w:ascii="Avenir LT Std 55 Roman" w:hAnsi="Avenir LT Std 55 Roman"/>
          <w:color w:val="727376"/>
          <w:spacing w:val="-32"/>
          <w:sz w:val="26"/>
          <w:szCs w:val="26"/>
        </w:rPr>
        <w:t xml:space="preserve"> </w:t>
      </w:r>
      <w:proofErr w:type="gramStart"/>
      <w:r w:rsidRPr="00CB2B31">
        <w:rPr>
          <w:rFonts w:ascii="Avenir LT Std 35 Light" w:hAnsi="Avenir LT Std 35 Light" w:cs="Avenir"/>
          <w:color w:val="727376"/>
        </w:rPr>
        <w:t>Do</w:t>
      </w:r>
      <w:proofErr w:type="gramEnd"/>
      <w:r w:rsidRPr="00CB2B31">
        <w:rPr>
          <w:rFonts w:ascii="Avenir LT Std 35 Light" w:hAnsi="Avenir LT Std 35 Light" w:cs="Avenir"/>
          <w:color w:val="727376"/>
          <w:spacing w:val="-5"/>
        </w:rPr>
        <w:t xml:space="preserve"> </w:t>
      </w:r>
      <w:r w:rsidRPr="00CB2B31">
        <w:rPr>
          <w:rFonts w:ascii="Avenir LT Std 35 Light" w:hAnsi="Avenir LT Std 35 Light" w:cs="Avenir"/>
          <w:color w:val="727376"/>
        </w:rPr>
        <w:t>not wish to disclose</w:t>
      </w:r>
    </w:p>
    <w:p w:rsidR="004F2D35" w:rsidRDefault="004F2D35"/>
    <w:sectPr w:rsidR="004F2D35">
      <w:headerReference w:type="even" r:id="rId10"/>
      <w:headerReference w:type="default" r:id="rId11"/>
      <w:pgSz w:w="11920" w:h="16840"/>
      <w:pgMar w:top="840" w:right="480" w:bottom="280" w:left="440" w:header="644" w:footer="587" w:gutter="0"/>
      <w:cols w:space="720" w:equalWidth="0">
        <w:col w:w="11000"/>
      </w:cols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E24">
      <w:pPr>
        <w:spacing w:after="0" w:line="240" w:lineRule="auto"/>
      </w:pPr>
      <w:r>
        <w:separator/>
      </w:r>
    </w:p>
  </w:endnote>
  <w:endnote w:type="continuationSeparator" w:id="0">
    <w:p w:rsidR="00000000" w:rsidRDefault="002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4562475</wp:posOffset>
              </wp:positionH>
              <wp:positionV relativeFrom="page">
                <wp:posOffset>10200005</wp:posOffset>
              </wp:positionV>
              <wp:extent cx="2644775" cy="153035"/>
              <wp:effectExtent l="0" t="0" r="3175" b="63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7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C63C8A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</w:t>
                          </w:r>
                          <w:proofErr w:type="gramEnd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C63C8A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10</w:t>
                          </w:r>
                          <w:r w:rsidRPr="00C63C8A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9.25pt;margin-top:803.15pt;width:208.2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brwIAAKs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YAvq03cqAbeHDhz1APvQZ8tVdfei+KoQF+ua8B29lVL0NSUl5Oebm+7Z&#10;1RFHGZBt/0GUEIfstbBAQyVbUzwoBwJ06NPTqTcmlwI2g3kYLhYRRgWc+dHMm0U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" o:allowincell="f" filled="f" stroked="f">
              <v:textbox inset="0,0,0,0">
                <w:txbxContent>
                  <w:p w:rsidR="00537D56" w:rsidRPr="00C63C8A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C63C8A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10</w:t>
                    </w:r>
                    <w:r w:rsidRPr="00C63C8A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2540</wp:posOffset>
          </wp:positionV>
          <wp:extent cx="2132330" cy="156845"/>
          <wp:effectExtent l="0" t="0" r="127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4686300</wp:posOffset>
              </wp:positionH>
              <wp:positionV relativeFrom="page">
                <wp:posOffset>10200005</wp:posOffset>
              </wp:positionV>
              <wp:extent cx="2520950" cy="156845"/>
              <wp:effectExtent l="0" t="0" r="317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Pr="003654CD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20"/>
                            <w:rPr>
                              <w:rFonts w:ascii="Avenir LT Std 55 Roman" w:hAnsi="Avenir LT Std 55 Roman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application</w:t>
                          </w:r>
                          <w:proofErr w:type="gramEnd"/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form</w:t>
                          </w:r>
                          <w:r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 xml:space="preserve"> – school teaching staff</w:t>
                          </w:r>
                          <w:r w:rsidRPr="00F03DBF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z w:val="20"/>
                              <w:szCs w:val="20"/>
                            </w:rPr>
                            <w:t>I</w:t>
                          </w:r>
                          <w:r w:rsidRPr="003654CD">
                            <w:rPr>
                              <w:rFonts w:ascii="Avenir LT Std 55 Roman" w:hAnsi="Avenir LT Std 55 Roman" w:cs="Avenir"/>
                              <w:color w:val="F48738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6E24">
                            <w:rPr>
                              <w:rFonts w:ascii="Avenir LT Std 55 Roman" w:hAnsi="Avenir LT Std 55 Roman"/>
                              <w:b/>
                              <w:bCs/>
                              <w:noProof/>
                              <w:color w:val="F48738"/>
                              <w:sz w:val="20"/>
                              <w:szCs w:val="20"/>
                            </w:rPr>
                            <w:t>9</w:t>
                          </w:r>
                          <w:r w:rsidRPr="003654CD">
                            <w:rPr>
                              <w:rFonts w:ascii="Avenir LT Std 55 Roman" w:hAnsi="Avenir LT Std 55 Roman"/>
                              <w:b/>
                              <w:bCs/>
                              <w:color w:val="F4873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69pt;margin-top:803.15pt;width:198.5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Hf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Ei2IL6DL1Kwe2hB0c9wj702XJV/b0ovyrExaohfEtvpRRDQ0kF+fnmpnty&#10;dcJRBmQzfBAVxCE7LSzQWMvOFA/KgQAdEnk69sbkUsJmEAVeEsFRCWd+tIjD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" o:allowincell="f" filled="f" stroked="f">
              <v:textbox inset="0,0,0,0">
                <w:txbxContent>
                  <w:p w:rsidR="00537D56" w:rsidRPr="003654CD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20"/>
                      <w:rPr>
                        <w:rFonts w:ascii="Avenir LT Std 55 Roman" w:hAnsi="Avenir LT Std 55 Roman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application</w:t>
                    </w:r>
                    <w:proofErr w:type="gramEnd"/>
                    <w:r w:rsidRPr="00F03DBF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form</w:t>
                    </w:r>
                    <w:r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 xml:space="preserve"> – school teaching staff</w:t>
                    </w:r>
                    <w:r w:rsidRPr="00F03DBF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z w:val="20"/>
                        <w:szCs w:val="20"/>
                      </w:rPr>
                      <w:t>I</w:t>
                    </w:r>
                    <w:r w:rsidRPr="003654CD">
                      <w:rPr>
                        <w:rFonts w:ascii="Avenir LT Std 55 Roman" w:hAnsi="Avenir LT Std 55 Roman" w:cs="Avenir"/>
                        <w:color w:val="F48738"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begin"/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instrText xml:space="preserve"> PAGE </w:instrTex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separate"/>
                    </w:r>
                    <w:r w:rsidR="00276E24">
                      <w:rPr>
                        <w:rFonts w:ascii="Avenir LT Std 55 Roman" w:hAnsi="Avenir LT Std 55 Roman"/>
                        <w:b/>
                        <w:bCs/>
                        <w:noProof/>
                        <w:color w:val="F48738"/>
                        <w:sz w:val="20"/>
                        <w:szCs w:val="20"/>
                      </w:rPr>
                      <w:t>9</w:t>
                    </w:r>
                    <w:r w:rsidRPr="003654CD">
                      <w:rPr>
                        <w:rFonts w:ascii="Avenir LT Std 55 Roman" w:hAnsi="Avenir LT Std 55 Roman"/>
                        <w:b/>
                        <w:bCs/>
                        <w:color w:val="F4873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1270</wp:posOffset>
          </wp:positionV>
          <wp:extent cx="2132330" cy="156845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E24">
      <w:pPr>
        <w:spacing w:after="0" w:line="240" w:lineRule="auto"/>
      </w:pPr>
      <w:r>
        <w:separator/>
      </w:r>
    </w:p>
  </w:footnote>
  <w:footnote w:type="continuationSeparator" w:id="0">
    <w:p w:rsidR="00000000" w:rsidRDefault="002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276E2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" o:allowincell="f" filled="f" strokecolor="#f60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2.75pt;margin-top:38.7pt;width:103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DsQ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56" w:rsidRDefault="005C3DD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377825</wp:posOffset>
              </wp:positionH>
              <wp:positionV relativeFrom="page">
                <wp:posOffset>665480</wp:posOffset>
              </wp:positionV>
              <wp:extent cx="6800850" cy="0"/>
              <wp:effectExtent l="6350" t="8255" r="12700" b="10795"/>
              <wp:wrapNone/>
              <wp:docPr id="26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0850" cy="0"/>
                      </a:xfrm>
                      <a:custGeom>
                        <a:avLst/>
                        <a:gdLst>
                          <a:gd name="T0" fmla="*/ 0 w 10710"/>
                          <a:gd name="T1" fmla="*/ 10709 w 107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710">
                            <a:moveTo>
                              <a:pt x="0" y="0"/>
                            </a:moveTo>
                            <a:lnTo>
                              <a:pt x="1070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F487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75pt,52.4pt,565.2pt,52.4pt" coordsize="10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" o:allowincell="f" filled="f" strokecolor="#f48738" strokeweight=".5pt">
              <v:path arrowok="t" o:connecttype="custom" o:connectlocs="0,0;680021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491490</wp:posOffset>
              </wp:positionV>
              <wp:extent cx="1311910" cy="165100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56" w:rsidRDefault="005C3D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33"/>
                            <w:rPr>
                              <w:rFonts w:ascii="Avenir" w:hAnsi="Avenir" w:cs="Avenir"/>
                              <w:color w:val="000000"/>
                            </w:rPr>
                          </w:pPr>
                          <w:r>
                            <w:rPr>
                              <w:rFonts w:ascii="Avenir" w:hAnsi="Avenir" w:cs="Avenir"/>
                              <w:color w:val="727376"/>
                              <w:spacing w:val="-20"/>
                            </w:rPr>
                            <w:t>Y</w:t>
                          </w:r>
                          <w:r>
                            <w:rPr>
                              <w:rFonts w:ascii="Avenir" w:hAnsi="Avenir" w:cs="Avenir"/>
                              <w:color w:val="727376"/>
                            </w:rPr>
                            <w:t>our name or initials: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32.75pt;margin-top:38.7pt;width:103.3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" o:allowincell="f" filled="f" stroked="f">
              <v:textbox inset="0,0,0,0">
                <w:txbxContent>
                  <w:p w:rsidR="00537D56" w:rsidRDefault="005C3DD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33"/>
                      <w:rPr>
                        <w:rFonts w:ascii="Avenir" w:hAnsi="Avenir" w:cs="Avenir"/>
                        <w:color w:val="000000"/>
                      </w:rPr>
                    </w:pPr>
                    <w:r>
                      <w:rPr>
                        <w:rFonts w:ascii="Avenir" w:hAnsi="Avenir" w:cs="Avenir"/>
                        <w:color w:val="727376"/>
                        <w:spacing w:val="-20"/>
                      </w:rPr>
                      <w:t>Y</w:t>
                    </w:r>
                    <w:r>
                      <w:rPr>
                        <w:rFonts w:ascii="Avenir" w:hAnsi="Avenir" w:cs="Avenir"/>
                        <w:color w:val="727376"/>
                      </w:rPr>
                      <w:t>our name or initials: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2"/>
    <w:rsid w:val="00276E24"/>
    <w:rsid w:val="004F2D35"/>
    <w:rsid w:val="005C3DD2"/>
    <w:rsid w:val="0076274C"/>
    <w:rsid w:val="00A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D2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173A5867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Maggio</dc:creator>
  <cp:lastModifiedBy>Tony Maggio</cp:lastModifiedBy>
  <cp:revision>2</cp:revision>
  <dcterms:created xsi:type="dcterms:W3CDTF">2013-04-25T13:20:00Z</dcterms:created>
  <dcterms:modified xsi:type="dcterms:W3CDTF">2013-05-01T09:20:00Z</dcterms:modified>
</cp:coreProperties>
</file>